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41"/>
        <w:tblW w:w="12232" w:type="dxa"/>
        <w:tblLook w:val="0000" w:firstRow="0" w:lastRow="0" w:firstColumn="0" w:lastColumn="0" w:noHBand="0" w:noVBand="0"/>
      </w:tblPr>
      <w:tblGrid>
        <w:gridCol w:w="12232"/>
      </w:tblGrid>
      <w:tr w:rsidR="00E25A75" w:rsidTr="004C5685">
        <w:trPr>
          <w:trHeight w:val="627"/>
        </w:trPr>
        <w:tc>
          <w:tcPr>
            <w:tcW w:w="12232" w:type="dxa"/>
          </w:tcPr>
          <w:p w:rsidR="006F16A1" w:rsidRDefault="00803C2F" w:rsidP="006F16A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РЕЕСТР</w:t>
            </w:r>
          </w:p>
          <w:p w:rsidR="0014285C" w:rsidRDefault="00803C2F" w:rsidP="0079339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Муниципальной собственности</w:t>
            </w:r>
            <w:r w:rsidR="0058034A">
              <w:rPr>
                <w:rFonts w:cs="Arial"/>
              </w:rPr>
              <w:t xml:space="preserve"> </w:t>
            </w:r>
            <w:r w:rsidR="00232C66">
              <w:rPr>
                <w:rFonts w:cs="Arial"/>
              </w:rPr>
              <w:t xml:space="preserve"> </w:t>
            </w:r>
            <w:r w:rsidR="003F140E">
              <w:rPr>
                <w:rFonts w:cs="Arial"/>
              </w:rPr>
              <w:t xml:space="preserve"> </w:t>
            </w:r>
            <w:r w:rsidR="009D7844">
              <w:rPr>
                <w:rFonts w:cs="Arial"/>
              </w:rPr>
              <w:t>имущества</w:t>
            </w:r>
            <w:bookmarkStart w:id="0" w:name="_GoBack"/>
            <w:bookmarkEnd w:id="0"/>
          </w:p>
          <w:p w:rsidR="00232C66" w:rsidRDefault="00232C66" w:rsidP="00FE5CCA">
            <w:pPr>
              <w:jc w:val="center"/>
              <w:rPr>
                <w:rFonts w:cs="Arial"/>
              </w:rPr>
            </w:pPr>
          </w:p>
        </w:tc>
      </w:tr>
    </w:tbl>
    <w:p w:rsidR="002D5235" w:rsidRPr="0099498A" w:rsidRDefault="002D5235" w:rsidP="00855D9B">
      <w:pPr>
        <w:rPr>
          <w:rFonts w:cs="Arial"/>
        </w:rPr>
      </w:pPr>
    </w:p>
    <w:p w:rsidR="0099498A" w:rsidRDefault="0099498A" w:rsidP="00E25A75">
      <w:pPr>
        <w:ind w:firstLine="540"/>
        <w:rPr>
          <w:rFonts w:cs="Arial"/>
        </w:rPr>
      </w:pPr>
    </w:p>
    <w:tbl>
      <w:tblPr>
        <w:tblStyle w:val="a7"/>
        <w:tblpPr w:leftFromText="180" w:rightFromText="180" w:vertAnchor="text" w:horzAnchor="margin" w:tblpY="53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2032"/>
        <w:gridCol w:w="1637"/>
        <w:gridCol w:w="996"/>
        <w:gridCol w:w="2107"/>
        <w:gridCol w:w="1474"/>
        <w:gridCol w:w="2339"/>
        <w:gridCol w:w="2450"/>
        <w:gridCol w:w="1803"/>
      </w:tblGrid>
      <w:tr w:rsidR="00232C66" w:rsidTr="00817CB3">
        <w:tc>
          <w:tcPr>
            <w:tcW w:w="486" w:type="dxa"/>
          </w:tcPr>
          <w:p w:rsidR="00232C66" w:rsidRPr="0047557D" w:rsidRDefault="00232C66" w:rsidP="005A6C13">
            <w:pPr>
              <w:rPr>
                <w:rFonts w:cs="Arial"/>
                <w:sz w:val="20"/>
                <w:szCs w:val="20"/>
              </w:rPr>
            </w:pPr>
            <w:r w:rsidRPr="0047557D">
              <w:rPr>
                <w:rFonts w:cs="Arial"/>
                <w:sz w:val="20"/>
                <w:szCs w:val="20"/>
              </w:rPr>
              <w:t xml:space="preserve">№ </w:t>
            </w:r>
            <w:proofErr w:type="gramStart"/>
            <w:r w:rsidRPr="0047557D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47557D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2032" w:type="dxa"/>
          </w:tcPr>
          <w:p w:rsidR="00232C66" w:rsidRDefault="00232C66" w:rsidP="005A6C13">
            <w:pPr>
              <w:rPr>
                <w:rFonts w:cs="Arial"/>
                <w:sz w:val="20"/>
                <w:szCs w:val="20"/>
              </w:rPr>
            </w:pPr>
            <w:r w:rsidRPr="0047557D">
              <w:rPr>
                <w:rFonts w:cs="Arial"/>
                <w:sz w:val="20"/>
                <w:szCs w:val="20"/>
              </w:rPr>
              <w:t xml:space="preserve">Наименование </w:t>
            </w:r>
          </w:p>
          <w:p w:rsidR="00232C66" w:rsidRPr="0047557D" w:rsidRDefault="00232C66" w:rsidP="005A6C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Недвижимого </w:t>
            </w:r>
            <w:proofErr w:type="spellStart"/>
            <w:r>
              <w:rPr>
                <w:rFonts w:cs="Arial"/>
                <w:sz w:val="20"/>
                <w:szCs w:val="20"/>
              </w:rPr>
              <w:t>имущ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637" w:type="dxa"/>
          </w:tcPr>
          <w:p w:rsidR="00232C66" w:rsidRPr="0047557D" w:rsidRDefault="00232C66" w:rsidP="005A6C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Адрес недвижимого имущества.</w:t>
            </w:r>
          </w:p>
        </w:tc>
        <w:tc>
          <w:tcPr>
            <w:tcW w:w="996" w:type="dxa"/>
          </w:tcPr>
          <w:p w:rsidR="00232C66" w:rsidRDefault="00232C66" w:rsidP="005A6C13">
            <w:pPr>
              <w:rPr>
                <w:rFonts w:cs="Arial"/>
                <w:sz w:val="20"/>
                <w:szCs w:val="20"/>
              </w:rPr>
            </w:pPr>
            <w:r w:rsidRPr="0047557D">
              <w:rPr>
                <w:rFonts w:cs="Arial"/>
                <w:sz w:val="20"/>
                <w:szCs w:val="20"/>
              </w:rPr>
              <w:t>Площадь</w:t>
            </w:r>
          </w:p>
          <w:p w:rsidR="00232C66" w:rsidRPr="0047557D" w:rsidRDefault="00232C66" w:rsidP="005A6C13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М.кв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107" w:type="dxa"/>
          </w:tcPr>
          <w:p w:rsidR="00232C66" w:rsidRDefault="00232C66" w:rsidP="005A6C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Дата возникновения </w:t>
            </w:r>
          </w:p>
          <w:p w:rsidR="00232C66" w:rsidRPr="0047557D" w:rsidRDefault="00232C66" w:rsidP="005A6C13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Муниц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sz w:val="20"/>
                <w:szCs w:val="20"/>
              </w:rPr>
              <w:t>собствен</w:t>
            </w:r>
            <w:proofErr w:type="gramStart"/>
            <w:r>
              <w:rPr>
                <w:rFonts w:cs="Arial"/>
                <w:sz w:val="20"/>
                <w:szCs w:val="20"/>
              </w:rPr>
              <w:t>.н</w:t>
            </w:r>
            <w:proofErr w:type="gramEnd"/>
            <w:r>
              <w:rPr>
                <w:rFonts w:cs="Arial"/>
                <w:sz w:val="20"/>
                <w:szCs w:val="20"/>
              </w:rPr>
              <w:t>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недвиж.имущество</w:t>
            </w:r>
            <w:proofErr w:type="spellEnd"/>
          </w:p>
        </w:tc>
        <w:tc>
          <w:tcPr>
            <w:tcW w:w="1474" w:type="dxa"/>
          </w:tcPr>
          <w:p w:rsidR="00232C66" w:rsidRPr="0047557D" w:rsidRDefault="00232C66" w:rsidP="005A6C13">
            <w:pPr>
              <w:rPr>
                <w:rFonts w:cs="Arial"/>
                <w:sz w:val="20"/>
                <w:szCs w:val="20"/>
              </w:rPr>
            </w:pPr>
            <w:r w:rsidRPr="0047557D">
              <w:rPr>
                <w:rFonts w:cs="Arial"/>
                <w:sz w:val="20"/>
                <w:szCs w:val="20"/>
              </w:rPr>
              <w:t>Балансовая стоимость</w:t>
            </w:r>
          </w:p>
        </w:tc>
        <w:tc>
          <w:tcPr>
            <w:tcW w:w="2339" w:type="dxa"/>
          </w:tcPr>
          <w:p w:rsidR="00232C66" w:rsidRPr="0047557D" w:rsidRDefault="00232C66" w:rsidP="005A6C13">
            <w:pPr>
              <w:rPr>
                <w:rFonts w:cs="Arial"/>
                <w:sz w:val="20"/>
                <w:szCs w:val="20"/>
              </w:rPr>
            </w:pPr>
            <w:r w:rsidRPr="0047557D">
              <w:rPr>
                <w:rFonts w:cs="Arial"/>
                <w:sz w:val="20"/>
                <w:szCs w:val="20"/>
              </w:rPr>
              <w:t>Год  ввода в эксплуатации</w:t>
            </w:r>
          </w:p>
        </w:tc>
        <w:tc>
          <w:tcPr>
            <w:tcW w:w="2450" w:type="dxa"/>
          </w:tcPr>
          <w:p w:rsidR="00232C66" w:rsidRDefault="00232C66" w:rsidP="005A6C13">
            <w:pPr>
              <w:rPr>
                <w:rFonts w:cs="Arial"/>
                <w:sz w:val="20"/>
                <w:szCs w:val="20"/>
              </w:rPr>
            </w:pPr>
            <w:r w:rsidRPr="0047557D">
              <w:rPr>
                <w:rFonts w:cs="Arial"/>
                <w:sz w:val="20"/>
                <w:szCs w:val="20"/>
              </w:rPr>
              <w:t>Кадастровый номер</w:t>
            </w:r>
            <w:r>
              <w:rPr>
                <w:rFonts w:cs="Arial"/>
                <w:sz w:val="20"/>
                <w:szCs w:val="20"/>
              </w:rPr>
              <w:t xml:space="preserve"> муниципального недвижимого имущества</w:t>
            </w:r>
          </w:p>
        </w:tc>
        <w:tc>
          <w:tcPr>
            <w:tcW w:w="1803" w:type="dxa"/>
          </w:tcPr>
          <w:p w:rsidR="00232C66" w:rsidRDefault="00232C66" w:rsidP="005A6C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Прекращение</w:t>
            </w:r>
          </w:p>
          <w:p w:rsidR="00232C66" w:rsidRDefault="00232C66" w:rsidP="005A6C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Права</w:t>
            </w:r>
          </w:p>
          <w:p w:rsidR="00232C66" w:rsidRPr="0047557D" w:rsidRDefault="00232C66" w:rsidP="005A6C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собственности</w:t>
            </w:r>
          </w:p>
        </w:tc>
      </w:tr>
      <w:tr w:rsidR="00232C66" w:rsidRPr="0014285C" w:rsidTr="00817CB3">
        <w:tc>
          <w:tcPr>
            <w:tcW w:w="486" w:type="dxa"/>
          </w:tcPr>
          <w:p w:rsidR="00232C66" w:rsidRPr="0014285C" w:rsidRDefault="00232C66" w:rsidP="005A6C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032" w:type="dxa"/>
          </w:tcPr>
          <w:p w:rsidR="00232C66" w:rsidRPr="002914A1" w:rsidRDefault="00232C66" w:rsidP="003F14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Водокачка </w:t>
            </w:r>
          </w:p>
        </w:tc>
        <w:tc>
          <w:tcPr>
            <w:tcW w:w="1637" w:type="dxa"/>
          </w:tcPr>
          <w:p w:rsidR="00232C66" w:rsidRDefault="00232C66" w:rsidP="005A6C13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С.Казачье</w:t>
            </w:r>
            <w:proofErr w:type="spellEnd"/>
          </w:p>
          <w:p w:rsidR="00232C66" w:rsidRDefault="00232C66" w:rsidP="008D1A2D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ул</w:t>
            </w:r>
            <w:proofErr w:type="gramStart"/>
            <w:r>
              <w:rPr>
                <w:rFonts w:cs="Arial"/>
                <w:sz w:val="20"/>
                <w:szCs w:val="20"/>
              </w:rPr>
              <w:t>.Е</w:t>
            </w:r>
            <w:proofErr w:type="gramEnd"/>
            <w:r>
              <w:rPr>
                <w:rFonts w:cs="Arial"/>
                <w:sz w:val="20"/>
                <w:szCs w:val="20"/>
              </w:rPr>
              <w:t>всеевская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25</w:t>
            </w:r>
            <w:r w:rsidR="008D1A2D">
              <w:rPr>
                <w:rFonts w:cs="Arial"/>
                <w:sz w:val="20"/>
                <w:szCs w:val="20"/>
              </w:rPr>
              <w:t>Б</w:t>
            </w:r>
          </w:p>
        </w:tc>
        <w:tc>
          <w:tcPr>
            <w:tcW w:w="996" w:type="dxa"/>
          </w:tcPr>
          <w:p w:rsidR="00232C66" w:rsidRPr="0014285C" w:rsidRDefault="008D1A2D" w:rsidP="005A6C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2107" w:type="dxa"/>
          </w:tcPr>
          <w:p w:rsidR="00232C66" w:rsidRPr="0014285C" w:rsidRDefault="00232C66" w:rsidP="005A6C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1994г.</w:t>
            </w:r>
          </w:p>
        </w:tc>
        <w:tc>
          <w:tcPr>
            <w:tcW w:w="1474" w:type="dxa"/>
          </w:tcPr>
          <w:p w:rsidR="00232C66" w:rsidRPr="0014285C" w:rsidRDefault="00232C66" w:rsidP="005A6C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405342,31</w:t>
            </w:r>
          </w:p>
        </w:tc>
        <w:tc>
          <w:tcPr>
            <w:tcW w:w="2339" w:type="dxa"/>
          </w:tcPr>
          <w:p w:rsidR="00232C66" w:rsidRPr="0014285C" w:rsidRDefault="00232C66" w:rsidP="005A6C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1994</w:t>
            </w:r>
          </w:p>
        </w:tc>
        <w:tc>
          <w:tcPr>
            <w:tcW w:w="2450" w:type="dxa"/>
          </w:tcPr>
          <w:p w:rsidR="00232C66" w:rsidRPr="0014285C" w:rsidRDefault="00232C66" w:rsidP="008D1A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85:;03:120101:</w:t>
            </w:r>
            <w:r w:rsidR="008D1A2D">
              <w:rPr>
                <w:rFonts w:cs="Arial"/>
                <w:sz w:val="20"/>
                <w:szCs w:val="20"/>
              </w:rPr>
              <w:t>1339</w:t>
            </w:r>
          </w:p>
        </w:tc>
        <w:tc>
          <w:tcPr>
            <w:tcW w:w="1803" w:type="dxa"/>
          </w:tcPr>
          <w:p w:rsidR="00232C66" w:rsidRPr="0014285C" w:rsidRDefault="00232C66" w:rsidP="005A6C13">
            <w:pPr>
              <w:rPr>
                <w:rFonts w:cs="Arial"/>
                <w:sz w:val="20"/>
                <w:szCs w:val="20"/>
              </w:rPr>
            </w:pPr>
          </w:p>
        </w:tc>
      </w:tr>
      <w:tr w:rsidR="00232C66" w:rsidRPr="0014285C" w:rsidTr="00817CB3">
        <w:tc>
          <w:tcPr>
            <w:tcW w:w="486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032" w:type="dxa"/>
          </w:tcPr>
          <w:p w:rsidR="00232C66" w:rsidRPr="00654DDB" w:rsidRDefault="00232C66" w:rsidP="003F14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Водокачка </w:t>
            </w:r>
          </w:p>
        </w:tc>
        <w:tc>
          <w:tcPr>
            <w:tcW w:w="1637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д. Ершова улБаранова16А</w:t>
            </w:r>
          </w:p>
        </w:tc>
        <w:tc>
          <w:tcPr>
            <w:tcW w:w="996" w:type="dxa"/>
          </w:tcPr>
          <w:p w:rsidR="00232C66" w:rsidRDefault="008D1A2D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6,9</w:t>
            </w:r>
          </w:p>
        </w:tc>
        <w:tc>
          <w:tcPr>
            <w:tcW w:w="2107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2000</w:t>
            </w:r>
          </w:p>
        </w:tc>
        <w:tc>
          <w:tcPr>
            <w:tcW w:w="1474" w:type="dxa"/>
          </w:tcPr>
          <w:p w:rsidR="00232C66" w:rsidRPr="0014285C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362800</w:t>
            </w:r>
          </w:p>
        </w:tc>
        <w:tc>
          <w:tcPr>
            <w:tcW w:w="2339" w:type="dxa"/>
          </w:tcPr>
          <w:p w:rsidR="00232C66" w:rsidRPr="0014285C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2450" w:type="dxa"/>
          </w:tcPr>
          <w:p w:rsidR="00232C66" w:rsidRDefault="00232C66" w:rsidP="008D1A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85:03:120301:1</w:t>
            </w:r>
            <w:r w:rsidR="008D1A2D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803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</w:p>
        </w:tc>
      </w:tr>
      <w:tr w:rsidR="00232C66" w:rsidRPr="0014285C" w:rsidTr="00817CB3">
        <w:tc>
          <w:tcPr>
            <w:tcW w:w="486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032" w:type="dxa"/>
          </w:tcPr>
          <w:p w:rsidR="00232C66" w:rsidRDefault="00232C66" w:rsidP="003F14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Водокачка </w:t>
            </w:r>
          </w:p>
        </w:tc>
        <w:tc>
          <w:tcPr>
            <w:tcW w:w="1637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д. Логанова ул. Трудовая14А</w:t>
            </w:r>
          </w:p>
        </w:tc>
        <w:tc>
          <w:tcPr>
            <w:tcW w:w="996" w:type="dxa"/>
          </w:tcPr>
          <w:p w:rsidR="00232C66" w:rsidRDefault="008D1A2D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9,9</w:t>
            </w:r>
          </w:p>
        </w:tc>
        <w:tc>
          <w:tcPr>
            <w:tcW w:w="2107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2011</w:t>
            </w:r>
          </w:p>
        </w:tc>
        <w:tc>
          <w:tcPr>
            <w:tcW w:w="1474" w:type="dxa"/>
          </w:tcPr>
          <w:p w:rsidR="00232C66" w:rsidRPr="0014285C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810000</w:t>
            </w:r>
          </w:p>
        </w:tc>
        <w:tc>
          <w:tcPr>
            <w:tcW w:w="2339" w:type="dxa"/>
          </w:tcPr>
          <w:p w:rsidR="00232C66" w:rsidRPr="0014285C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2011</w:t>
            </w:r>
          </w:p>
        </w:tc>
        <w:tc>
          <w:tcPr>
            <w:tcW w:w="2450" w:type="dxa"/>
          </w:tcPr>
          <w:p w:rsidR="00232C66" w:rsidRPr="00654DDB" w:rsidRDefault="00232C66" w:rsidP="008D1A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85:03:120601:1</w:t>
            </w:r>
            <w:r w:rsidR="008D1A2D"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1803" w:type="dxa"/>
          </w:tcPr>
          <w:p w:rsidR="00232C66" w:rsidRPr="00654DDB" w:rsidRDefault="00232C66" w:rsidP="00232C66">
            <w:pPr>
              <w:rPr>
                <w:rFonts w:cs="Arial"/>
                <w:sz w:val="20"/>
                <w:szCs w:val="20"/>
              </w:rPr>
            </w:pPr>
          </w:p>
        </w:tc>
      </w:tr>
      <w:tr w:rsidR="00232C66" w:rsidRPr="0014285C" w:rsidTr="00817CB3">
        <w:tc>
          <w:tcPr>
            <w:tcW w:w="486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032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Водокачка</w:t>
            </w:r>
          </w:p>
        </w:tc>
        <w:tc>
          <w:tcPr>
            <w:tcW w:w="1637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д</w:t>
            </w:r>
            <w:proofErr w:type="gramStart"/>
            <w:r>
              <w:rPr>
                <w:rFonts w:cs="Arial"/>
                <w:sz w:val="20"/>
                <w:szCs w:val="20"/>
              </w:rPr>
              <w:t>.Т</w:t>
            </w:r>
            <w:proofErr w:type="gramEnd"/>
            <w:r>
              <w:rPr>
                <w:rFonts w:cs="Arial"/>
                <w:sz w:val="20"/>
                <w:szCs w:val="20"/>
              </w:rPr>
              <w:t>ымырей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ул. Щеголева16</w:t>
            </w:r>
          </w:p>
        </w:tc>
        <w:tc>
          <w:tcPr>
            <w:tcW w:w="996" w:type="dxa"/>
          </w:tcPr>
          <w:p w:rsidR="00232C66" w:rsidRDefault="008D1A2D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10,5</w:t>
            </w:r>
          </w:p>
        </w:tc>
        <w:tc>
          <w:tcPr>
            <w:tcW w:w="2107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2004</w:t>
            </w:r>
          </w:p>
        </w:tc>
        <w:tc>
          <w:tcPr>
            <w:tcW w:w="1474" w:type="dxa"/>
          </w:tcPr>
          <w:p w:rsidR="00232C66" w:rsidRPr="0014285C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95657</w:t>
            </w:r>
          </w:p>
        </w:tc>
        <w:tc>
          <w:tcPr>
            <w:tcW w:w="2339" w:type="dxa"/>
          </w:tcPr>
          <w:p w:rsidR="00232C66" w:rsidRPr="0014285C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2012</w:t>
            </w:r>
          </w:p>
        </w:tc>
        <w:tc>
          <w:tcPr>
            <w:tcW w:w="2450" w:type="dxa"/>
          </w:tcPr>
          <w:p w:rsidR="00232C66" w:rsidRPr="00654DDB" w:rsidRDefault="00232C66" w:rsidP="008D1A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85:03:120301:1</w:t>
            </w:r>
            <w:r w:rsidR="008D1A2D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803" w:type="dxa"/>
          </w:tcPr>
          <w:p w:rsidR="00232C66" w:rsidRPr="00654DDB" w:rsidRDefault="00232C66" w:rsidP="00232C66">
            <w:pPr>
              <w:rPr>
                <w:rFonts w:cs="Arial"/>
                <w:sz w:val="20"/>
                <w:szCs w:val="20"/>
              </w:rPr>
            </w:pPr>
          </w:p>
        </w:tc>
      </w:tr>
      <w:tr w:rsidR="00232C66" w:rsidRPr="0014285C" w:rsidTr="00817CB3">
        <w:tc>
          <w:tcPr>
            <w:tcW w:w="486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032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Водокачка</w:t>
            </w:r>
          </w:p>
        </w:tc>
        <w:tc>
          <w:tcPr>
            <w:tcW w:w="1637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д. Черниговская ул. Центральная</w:t>
            </w:r>
            <w:r w:rsidR="008D1A2D">
              <w:rPr>
                <w:rFonts w:cs="Arial"/>
                <w:sz w:val="20"/>
                <w:szCs w:val="20"/>
              </w:rPr>
              <w:t xml:space="preserve"> 19А</w:t>
            </w:r>
          </w:p>
        </w:tc>
        <w:tc>
          <w:tcPr>
            <w:tcW w:w="996" w:type="dxa"/>
          </w:tcPr>
          <w:p w:rsidR="00232C66" w:rsidRDefault="008D1A2D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</w:p>
        </w:tc>
        <w:tc>
          <w:tcPr>
            <w:tcW w:w="2107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2004</w:t>
            </w:r>
          </w:p>
        </w:tc>
        <w:tc>
          <w:tcPr>
            <w:tcW w:w="1474" w:type="dxa"/>
          </w:tcPr>
          <w:p w:rsidR="00232C66" w:rsidRPr="0014285C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127160,22</w:t>
            </w:r>
          </w:p>
        </w:tc>
        <w:tc>
          <w:tcPr>
            <w:tcW w:w="2339" w:type="dxa"/>
          </w:tcPr>
          <w:p w:rsidR="00232C66" w:rsidRPr="0014285C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2013</w:t>
            </w:r>
          </w:p>
        </w:tc>
        <w:tc>
          <w:tcPr>
            <w:tcW w:w="2450" w:type="dxa"/>
          </w:tcPr>
          <w:p w:rsidR="00232C66" w:rsidRPr="00654DDB" w:rsidRDefault="00232C66" w:rsidP="008D1A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85:03:120809:</w:t>
            </w:r>
            <w:r w:rsidR="008D1A2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803" w:type="dxa"/>
          </w:tcPr>
          <w:p w:rsidR="00232C66" w:rsidRPr="00654DDB" w:rsidRDefault="00232C66" w:rsidP="00232C66">
            <w:pPr>
              <w:rPr>
                <w:rFonts w:cs="Arial"/>
                <w:sz w:val="20"/>
                <w:szCs w:val="20"/>
              </w:rPr>
            </w:pPr>
          </w:p>
        </w:tc>
      </w:tr>
      <w:tr w:rsidR="00232C66" w:rsidRPr="0014285C" w:rsidTr="00817CB3">
        <w:tc>
          <w:tcPr>
            <w:tcW w:w="486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032" w:type="dxa"/>
          </w:tcPr>
          <w:p w:rsidR="00232C66" w:rsidRDefault="003F140E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Скважина</w:t>
            </w:r>
          </w:p>
        </w:tc>
        <w:tc>
          <w:tcPr>
            <w:tcW w:w="1637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с. Казачье </w:t>
            </w:r>
            <w:proofErr w:type="spellStart"/>
            <w:r>
              <w:rPr>
                <w:rFonts w:cs="Arial"/>
                <w:sz w:val="20"/>
                <w:szCs w:val="20"/>
              </w:rPr>
              <w:t>улЛесная</w:t>
            </w:r>
            <w:proofErr w:type="spellEnd"/>
          </w:p>
        </w:tc>
        <w:tc>
          <w:tcPr>
            <w:tcW w:w="996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07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2002</w:t>
            </w:r>
          </w:p>
        </w:tc>
        <w:tc>
          <w:tcPr>
            <w:tcW w:w="1474" w:type="dxa"/>
          </w:tcPr>
          <w:p w:rsidR="00232C66" w:rsidRPr="0014285C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19800</w:t>
            </w:r>
          </w:p>
        </w:tc>
        <w:tc>
          <w:tcPr>
            <w:tcW w:w="2339" w:type="dxa"/>
          </w:tcPr>
          <w:p w:rsidR="00232C66" w:rsidRPr="0014285C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2002</w:t>
            </w:r>
          </w:p>
        </w:tc>
        <w:tc>
          <w:tcPr>
            <w:tcW w:w="2450" w:type="dxa"/>
          </w:tcPr>
          <w:p w:rsidR="00232C66" w:rsidRPr="00654DDB" w:rsidRDefault="00232C66" w:rsidP="00232C6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:rsidR="00232C66" w:rsidRPr="00654DDB" w:rsidRDefault="00232C66" w:rsidP="00232C66">
            <w:pPr>
              <w:rPr>
                <w:rFonts w:cs="Arial"/>
                <w:sz w:val="20"/>
                <w:szCs w:val="20"/>
              </w:rPr>
            </w:pPr>
          </w:p>
        </w:tc>
      </w:tr>
      <w:tr w:rsidR="00232C66" w:rsidRPr="0014285C" w:rsidTr="00817CB3">
        <w:tc>
          <w:tcPr>
            <w:tcW w:w="486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032" w:type="dxa"/>
          </w:tcPr>
          <w:p w:rsidR="00232C66" w:rsidRPr="00654DDB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Водокачка</w:t>
            </w:r>
          </w:p>
        </w:tc>
        <w:tc>
          <w:tcPr>
            <w:tcW w:w="1637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д. Крюкова ул. Кузнецов.1Б</w:t>
            </w:r>
          </w:p>
        </w:tc>
        <w:tc>
          <w:tcPr>
            <w:tcW w:w="996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2107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2004</w:t>
            </w:r>
          </w:p>
        </w:tc>
        <w:tc>
          <w:tcPr>
            <w:tcW w:w="1474" w:type="dxa"/>
          </w:tcPr>
          <w:p w:rsidR="00232C66" w:rsidRPr="0014285C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362801</w:t>
            </w:r>
          </w:p>
        </w:tc>
        <w:tc>
          <w:tcPr>
            <w:tcW w:w="2339" w:type="dxa"/>
          </w:tcPr>
          <w:p w:rsidR="00232C66" w:rsidRPr="0014285C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2450" w:type="dxa"/>
          </w:tcPr>
          <w:p w:rsidR="00232C66" w:rsidRPr="00654DDB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85:03:120802:100</w:t>
            </w:r>
          </w:p>
        </w:tc>
        <w:tc>
          <w:tcPr>
            <w:tcW w:w="1803" w:type="dxa"/>
          </w:tcPr>
          <w:p w:rsidR="00232C66" w:rsidRPr="00654DDB" w:rsidRDefault="00232C66" w:rsidP="00232C66">
            <w:pPr>
              <w:rPr>
                <w:rFonts w:cs="Arial"/>
                <w:sz w:val="20"/>
                <w:szCs w:val="20"/>
              </w:rPr>
            </w:pPr>
          </w:p>
        </w:tc>
      </w:tr>
      <w:tr w:rsidR="00232C66" w:rsidRPr="0014285C" w:rsidTr="00817CB3">
        <w:tc>
          <w:tcPr>
            <w:tcW w:w="486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032" w:type="dxa"/>
          </w:tcPr>
          <w:p w:rsidR="00232C66" w:rsidRPr="00654DDB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Водокачка</w:t>
            </w:r>
          </w:p>
        </w:tc>
        <w:tc>
          <w:tcPr>
            <w:tcW w:w="1637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с. Казачье ул. Школьная 1Б</w:t>
            </w:r>
          </w:p>
        </w:tc>
        <w:tc>
          <w:tcPr>
            <w:tcW w:w="996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21,2</w:t>
            </w:r>
          </w:p>
        </w:tc>
        <w:tc>
          <w:tcPr>
            <w:tcW w:w="2107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2000</w:t>
            </w:r>
          </w:p>
        </w:tc>
        <w:tc>
          <w:tcPr>
            <w:tcW w:w="1474" w:type="dxa"/>
          </w:tcPr>
          <w:p w:rsidR="00232C66" w:rsidRPr="0014285C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39" w:type="dxa"/>
          </w:tcPr>
          <w:p w:rsidR="00232C66" w:rsidRPr="0014285C" w:rsidRDefault="00232C66" w:rsidP="00232C6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232C66" w:rsidRPr="00654DDB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8503:120101:1338</w:t>
            </w:r>
          </w:p>
        </w:tc>
        <w:tc>
          <w:tcPr>
            <w:tcW w:w="1803" w:type="dxa"/>
          </w:tcPr>
          <w:p w:rsidR="00232C66" w:rsidRPr="00654DDB" w:rsidRDefault="00232C66" w:rsidP="00232C66">
            <w:pPr>
              <w:rPr>
                <w:rFonts w:cs="Arial"/>
                <w:sz w:val="20"/>
                <w:szCs w:val="20"/>
              </w:rPr>
            </w:pPr>
          </w:p>
        </w:tc>
      </w:tr>
      <w:tr w:rsidR="00232C66" w:rsidRPr="0014285C" w:rsidTr="00817CB3">
        <w:tc>
          <w:tcPr>
            <w:tcW w:w="486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032" w:type="dxa"/>
          </w:tcPr>
          <w:p w:rsidR="00232C66" w:rsidRPr="00654DDB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rFonts w:cs="Arial"/>
                <w:sz w:val="20"/>
                <w:szCs w:val="20"/>
              </w:rPr>
              <w:t>администр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637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с. Казачье ул. Мира10</w:t>
            </w:r>
          </w:p>
        </w:tc>
        <w:tc>
          <w:tcPr>
            <w:tcW w:w="996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07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1994</w:t>
            </w:r>
          </w:p>
        </w:tc>
        <w:tc>
          <w:tcPr>
            <w:tcW w:w="1474" w:type="dxa"/>
          </w:tcPr>
          <w:p w:rsidR="00232C66" w:rsidRPr="0014285C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150000</w:t>
            </w:r>
          </w:p>
        </w:tc>
        <w:tc>
          <w:tcPr>
            <w:tcW w:w="2339" w:type="dxa"/>
          </w:tcPr>
          <w:p w:rsidR="00232C66" w:rsidRPr="0014285C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1994</w:t>
            </w:r>
          </w:p>
        </w:tc>
        <w:tc>
          <w:tcPr>
            <w:tcW w:w="2450" w:type="dxa"/>
          </w:tcPr>
          <w:p w:rsidR="00232C66" w:rsidRPr="00654DDB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85:03:120101:1251</w:t>
            </w:r>
          </w:p>
        </w:tc>
        <w:tc>
          <w:tcPr>
            <w:tcW w:w="1803" w:type="dxa"/>
          </w:tcPr>
          <w:p w:rsidR="00232C66" w:rsidRPr="00654DDB" w:rsidRDefault="00232C66" w:rsidP="00232C66">
            <w:pPr>
              <w:rPr>
                <w:rFonts w:cs="Arial"/>
                <w:sz w:val="20"/>
                <w:szCs w:val="20"/>
              </w:rPr>
            </w:pPr>
          </w:p>
        </w:tc>
      </w:tr>
      <w:tr w:rsidR="00232C66" w:rsidRPr="0014285C" w:rsidTr="00817CB3">
        <w:tc>
          <w:tcPr>
            <w:tcW w:w="486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032" w:type="dxa"/>
          </w:tcPr>
          <w:p w:rsidR="00232C66" w:rsidRDefault="003F140E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Помещение</w:t>
            </w:r>
            <w:r w:rsidR="00232C66">
              <w:rPr>
                <w:rFonts w:cs="Arial"/>
                <w:sz w:val="20"/>
                <w:szCs w:val="20"/>
              </w:rPr>
              <w:t xml:space="preserve"> нежилое</w:t>
            </w:r>
          </w:p>
          <w:p w:rsidR="00232C66" w:rsidRPr="00654DDB" w:rsidRDefault="00232C66" w:rsidP="00232C6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с. Казачье ул. Школьная</w:t>
            </w:r>
            <w:r w:rsidR="008D1A2D">
              <w:rPr>
                <w:rFonts w:cs="Arial"/>
                <w:sz w:val="20"/>
                <w:szCs w:val="20"/>
              </w:rPr>
              <w:t xml:space="preserve"> 4</w:t>
            </w:r>
          </w:p>
        </w:tc>
        <w:tc>
          <w:tcPr>
            <w:tcW w:w="996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27,3</w:t>
            </w:r>
          </w:p>
        </w:tc>
        <w:tc>
          <w:tcPr>
            <w:tcW w:w="2107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1474" w:type="dxa"/>
          </w:tcPr>
          <w:p w:rsidR="00232C66" w:rsidRPr="0014285C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184011,56</w:t>
            </w:r>
          </w:p>
        </w:tc>
        <w:tc>
          <w:tcPr>
            <w:tcW w:w="2339" w:type="dxa"/>
          </w:tcPr>
          <w:p w:rsidR="00232C66" w:rsidRPr="0014285C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2450" w:type="dxa"/>
          </w:tcPr>
          <w:p w:rsidR="00232C66" w:rsidRPr="00654DDB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85: 03:120101:1093</w:t>
            </w:r>
          </w:p>
        </w:tc>
        <w:tc>
          <w:tcPr>
            <w:tcW w:w="1803" w:type="dxa"/>
          </w:tcPr>
          <w:p w:rsidR="00232C66" w:rsidRPr="00654DDB" w:rsidRDefault="00232C66" w:rsidP="00232C66">
            <w:pPr>
              <w:rPr>
                <w:rFonts w:cs="Arial"/>
                <w:sz w:val="20"/>
                <w:szCs w:val="20"/>
              </w:rPr>
            </w:pPr>
          </w:p>
        </w:tc>
      </w:tr>
      <w:tr w:rsidR="00232C66" w:rsidRPr="0014285C" w:rsidTr="00817CB3">
        <w:tc>
          <w:tcPr>
            <w:tcW w:w="486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032" w:type="dxa"/>
          </w:tcPr>
          <w:p w:rsidR="00232C66" w:rsidRPr="00654DDB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Скважина</w:t>
            </w:r>
          </w:p>
        </w:tc>
        <w:tc>
          <w:tcPr>
            <w:tcW w:w="1637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д. Ершова ул. Баранова16А</w:t>
            </w:r>
          </w:p>
        </w:tc>
        <w:tc>
          <w:tcPr>
            <w:tcW w:w="996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07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1474" w:type="dxa"/>
          </w:tcPr>
          <w:p w:rsidR="00232C66" w:rsidRPr="0014285C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185000</w:t>
            </w:r>
          </w:p>
        </w:tc>
        <w:tc>
          <w:tcPr>
            <w:tcW w:w="2339" w:type="dxa"/>
          </w:tcPr>
          <w:p w:rsidR="00232C66" w:rsidRPr="0014285C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2450" w:type="dxa"/>
          </w:tcPr>
          <w:p w:rsidR="00232C66" w:rsidRPr="00654DDB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85:03:120301:114</w:t>
            </w:r>
          </w:p>
        </w:tc>
        <w:tc>
          <w:tcPr>
            <w:tcW w:w="1803" w:type="dxa"/>
          </w:tcPr>
          <w:p w:rsidR="00232C66" w:rsidRPr="00654DDB" w:rsidRDefault="00232C66" w:rsidP="00232C66">
            <w:pPr>
              <w:rPr>
                <w:rFonts w:cs="Arial"/>
                <w:sz w:val="20"/>
                <w:szCs w:val="20"/>
              </w:rPr>
            </w:pPr>
          </w:p>
        </w:tc>
      </w:tr>
      <w:tr w:rsidR="00232C66" w:rsidRPr="0014285C" w:rsidTr="00817CB3">
        <w:tc>
          <w:tcPr>
            <w:tcW w:w="486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032" w:type="dxa"/>
          </w:tcPr>
          <w:p w:rsidR="00232C66" w:rsidRPr="00654DDB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Скважина</w:t>
            </w:r>
          </w:p>
        </w:tc>
        <w:tc>
          <w:tcPr>
            <w:tcW w:w="1637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д</w:t>
            </w:r>
            <w:proofErr w:type="gramStart"/>
            <w:r>
              <w:rPr>
                <w:rFonts w:cs="Arial"/>
                <w:sz w:val="20"/>
                <w:szCs w:val="20"/>
              </w:rPr>
              <w:t>.Т</w:t>
            </w:r>
            <w:proofErr w:type="gramEnd"/>
            <w:r>
              <w:rPr>
                <w:rFonts w:cs="Arial"/>
                <w:sz w:val="20"/>
                <w:szCs w:val="20"/>
              </w:rPr>
              <w:t>ымырей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ул. Щеголева16</w:t>
            </w:r>
          </w:p>
        </w:tc>
        <w:tc>
          <w:tcPr>
            <w:tcW w:w="996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07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2012</w:t>
            </w:r>
          </w:p>
        </w:tc>
        <w:tc>
          <w:tcPr>
            <w:tcW w:w="1474" w:type="dxa"/>
          </w:tcPr>
          <w:p w:rsidR="00232C66" w:rsidRPr="0014285C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598976,78</w:t>
            </w:r>
          </w:p>
        </w:tc>
        <w:tc>
          <w:tcPr>
            <w:tcW w:w="2339" w:type="dxa"/>
          </w:tcPr>
          <w:p w:rsidR="00232C66" w:rsidRPr="0014285C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2012</w:t>
            </w:r>
          </w:p>
        </w:tc>
        <w:tc>
          <w:tcPr>
            <w:tcW w:w="2450" w:type="dxa"/>
          </w:tcPr>
          <w:p w:rsidR="00232C66" w:rsidRPr="00654DDB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85:03:120701:110</w:t>
            </w:r>
          </w:p>
        </w:tc>
        <w:tc>
          <w:tcPr>
            <w:tcW w:w="1803" w:type="dxa"/>
          </w:tcPr>
          <w:p w:rsidR="00232C66" w:rsidRPr="00654DDB" w:rsidRDefault="00232C66" w:rsidP="00232C66">
            <w:pPr>
              <w:rPr>
                <w:rFonts w:cs="Arial"/>
                <w:sz w:val="20"/>
                <w:szCs w:val="20"/>
              </w:rPr>
            </w:pPr>
          </w:p>
        </w:tc>
      </w:tr>
      <w:tr w:rsidR="00232C66" w:rsidRPr="0014285C" w:rsidTr="00817CB3">
        <w:trPr>
          <w:trHeight w:val="410"/>
        </w:trPr>
        <w:tc>
          <w:tcPr>
            <w:tcW w:w="486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032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Скважина</w:t>
            </w:r>
          </w:p>
        </w:tc>
        <w:tc>
          <w:tcPr>
            <w:tcW w:w="1637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Д.Черниговская</w:t>
            </w:r>
            <w:proofErr w:type="spellEnd"/>
          </w:p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ул. Центральная</w:t>
            </w:r>
          </w:p>
        </w:tc>
        <w:tc>
          <w:tcPr>
            <w:tcW w:w="996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07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2013</w:t>
            </w:r>
          </w:p>
        </w:tc>
        <w:tc>
          <w:tcPr>
            <w:tcW w:w="1474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39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2013</w:t>
            </w:r>
          </w:p>
        </w:tc>
        <w:tc>
          <w:tcPr>
            <w:tcW w:w="2450" w:type="dxa"/>
          </w:tcPr>
          <w:p w:rsidR="00232C66" w:rsidRPr="00654DDB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85:03:120809:98</w:t>
            </w:r>
          </w:p>
        </w:tc>
        <w:tc>
          <w:tcPr>
            <w:tcW w:w="1803" w:type="dxa"/>
          </w:tcPr>
          <w:p w:rsidR="00232C66" w:rsidRPr="00654DDB" w:rsidRDefault="00232C66" w:rsidP="00232C66">
            <w:pPr>
              <w:rPr>
                <w:rFonts w:cs="Arial"/>
                <w:sz w:val="20"/>
                <w:szCs w:val="20"/>
              </w:rPr>
            </w:pPr>
          </w:p>
        </w:tc>
      </w:tr>
      <w:tr w:rsidR="00232C66" w:rsidRPr="0014285C" w:rsidTr="00817CB3">
        <w:tc>
          <w:tcPr>
            <w:tcW w:w="486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2032" w:type="dxa"/>
          </w:tcPr>
          <w:p w:rsidR="00232C66" w:rsidRPr="00654DDB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Дом</w:t>
            </w:r>
          </w:p>
        </w:tc>
        <w:tc>
          <w:tcPr>
            <w:tcW w:w="1637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с. </w:t>
            </w:r>
            <w:proofErr w:type="gramStart"/>
            <w:r>
              <w:rPr>
                <w:rFonts w:cs="Arial"/>
                <w:sz w:val="20"/>
                <w:szCs w:val="20"/>
              </w:rPr>
              <w:t>Казачье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ул. Набережная 21</w:t>
            </w:r>
          </w:p>
        </w:tc>
        <w:tc>
          <w:tcPr>
            <w:tcW w:w="996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07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1993</w:t>
            </w:r>
          </w:p>
        </w:tc>
        <w:tc>
          <w:tcPr>
            <w:tcW w:w="1474" w:type="dxa"/>
          </w:tcPr>
          <w:p w:rsidR="00232C66" w:rsidRPr="0014285C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247500</w:t>
            </w:r>
          </w:p>
        </w:tc>
        <w:tc>
          <w:tcPr>
            <w:tcW w:w="2339" w:type="dxa"/>
          </w:tcPr>
          <w:p w:rsidR="00232C66" w:rsidRPr="0014285C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1993</w:t>
            </w:r>
          </w:p>
        </w:tc>
        <w:tc>
          <w:tcPr>
            <w:tcW w:w="2450" w:type="dxa"/>
          </w:tcPr>
          <w:p w:rsidR="00232C66" w:rsidRPr="00654DDB" w:rsidRDefault="00232C66" w:rsidP="00232C6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:rsidR="00232C66" w:rsidRPr="00654DDB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Июнь 2018</w:t>
            </w:r>
          </w:p>
        </w:tc>
      </w:tr>
      <w:tr w:rsidR="00232C66" w:rsidRPr="0014285C" w:rsidTr="00817CB3">
        <w:tc>
          <w:tcPr>
            <w:tcW w:w="486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2032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Гараж</w:t>
            </w:r>
          </w:p>
        </w:tc>
        <w:tc>
          <w:tcPr>
            <w:tcW w:w="1637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с. </w:t>
            </w:r>
            <w:proofErr w:type="gramStart"/>
            <w:r>
              <w:rPr>
                <w:rFonts w:cs="Arial"/>
                <w:sz w:val="20"/>
                <w:szCs w:val="20"/>
              </w:rPr>
              <w:t>Казачье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ул. Мира 10А</w:t>
            </w:r>
          </w:p>
        </w:tc>
        <w:tc>
          <w:tcPr>
            <w:tcW w:w="996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</w:t>
            </w:r>
          </w:p>
        </w:tc>
        <w:tc>
          <w:tcPr>
            <w:tcW w:w="2107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2000</w:t>
            </w:r>
          </w:p>
        </w:tc>
        <w:tc>
          <w:tcPr>
            <w:tcW w:w="1474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39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2450" w:type="dxa"/>
          </w:tcPr>
          <w:p w:rsidR="00232C66" w:rsidRPr="00654DDB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85:03:120101:1270</w:t>
            </w:r>
          </w:p>
        </w:tc>
        <w:tc>
          <w:tcPr>
            <w:tcW w:w="1803" w:type="dxa"/>
          </w:tcPr>
          <w:p w:rsidR="00232C66" w:rsidRPr="00654DDB" w:rsidRDefault="00232C66" w:rsidP="00232C66">
            <w:pPr>
              <w:rPr>
                <w:rFonts w:cs="Arial"/>
                <w:sz w:val="20"/>
                <w:szCs w:val="20"/>
              </w:rPr>
            </w:pPr>
          </w:p>
        </w:tc>
      </w:tr>
      <w:tr w:rsidR="00232C66" w:rsidRPr="0014285C" w:rsidTr="00817CB3">
        <w:tc>
          <w:tcPr>
            <w:tcW w:w="486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2032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Стадион</w:t>
            </w:r>
          </w:p>
        </w:tc>
        <w:tc>
          <w:tcPr>
            <w:tcW w:w="1637" w:type="dxa"/>
          </w:tcPr>
          <w:p w:rsidR="00232C66" w:rsidRDefault="00232C66" w:rsidP="00404543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с</w:t>
            </w:r>
            <w:proofErr w:type="gramStart"/>
            <w:r>
              <w:rPr>
                <w:rFonts w:cs="Arial"/>
                <w:sz w:val="20"/>
                <w:szCs w:val="20"/>
              </w:rPr>
              <w:t>.К</w:t>
            </w:r>
            <w:proofErr w:type="gramEnd"/>
            <w:r>
              <w:rPr>
                <w:rFonts w:cs="Arial"/>
                <w:sz w:val="20"/>
                <w:szCs w:val="20"/>
              </w:rPr>
              <w:t>азачье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 Мира2</w:t>
            </w:r>
            <w:r w:rsidR="00404543">
              <w:rPr>
                <w:rFonts w:cs="Arial"/>
                <w:sz w:val="20"/>
                <w:szCs w:val="20"/>
              </w:rPr>
              <w:t>А</w:t>
            </w:r>
          </w:p>
        </w:tc>
        <w:tc>
          <w:tcPr>
            <w:tcW w:w="996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07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474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1499628,5</w:t>
            </w:r>
          </w:p>
        </w:tc>
        <w:tc>
          <w:tcPr>
            <w:tcW w:w="2339" w:type="dxa"/>
          </w:tcPr>
          <w:p w:rsidR="00232C66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2450" w:type="dxa"/>
          </w:tcPr>
          <w:p w:rsidR="00232C66" w:rsidRPr="00654DDB" w:rsidRDefault="00232C66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85:03:120101:936</w:t>
            </w:r>
          </w:p>
        </w:tc>
        <w:tc>
          <w:tcPr>
            <w:tcW w:w="1803" w:type="dxa"/>
          </w:tcPr>
          <w:p w:rsidR="00232C66" w:rsidRPr="00654DDB" w:rsidRDefault="00232C66" w:rsidP="00232C66">
            <w:pPr>
              <w:rPr>
                <w:rFonts w:cs="Arial"/>
                <w:sz w:val="20"/>
                <w:szCs w:val="20"/>
              </w:rPr>
            </w:pPr>
          </w:p>
        </w:tc>
      </w:tr>
      <w:tr w:rsidR="00404543" w:rsidRPr="0014285C" w:rsidTr="00817CB3">
        <w:tc>
          <w:tcPr>
            <w:tcW w:w="486" w:type="dxa"/>
          </w:tcPr>
          <w:p w:rsidR="00404543" w:rsidRDefault="00404543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17 </w:t>
            </w:r>
          </w:p>
        </w:tc>
        <w:tc>
          <w:tcPr>
            <w:tcW w:w="2032" w:type="dxa"/>
          </w:tcPr>
          <w:p w:rsidR="00404543" w:rsidRDefault="00404543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Водопровод</w:t>
            </w:r>
          </w:p>
        </w:tc>
        <w:tc>
          <w:tcPr>
            <w:tcW w:w="1637" w:type="dxa"/>
          </w:tcPr>
          <w:p w:rsidR="00404543" w:rsidRDefault="00404543" w:rsidP="00232C66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С.Казачье</w:t>
            </w:r>
            <w:proofErr w:type="spellEnd"/>
          </w:p>
          <w:p w:rsidR="00404543" w:rsidRDefault="00404543" w:rsidP="00232C66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Ул</w:t>
            </w:r>
            <w:proofErr w:type="gramStart"/>
            <w:r>
              <w:rPr>
                <w:rFonts w:cs="Arial"/>
                <w:sz w:val="20"/>
                <w:szCs w:val="20"/>
              </w:rPr>
              <w:t>.М</w:t>
            </w:r>
            <w:proofErr w:type="gramEnd"/>
            <w:r>
              <w:rPr>
                <w:rFonts w:cs="Arial"/>
                <w:sz w:val="20"/>
                <w:szCs w:val="20"/>
              </w:rPr>
              <w:t>ира</w:t>
            </w:r>
            <w:proofErr w:type="spellEnd"/>
          </w:p>
        </w:tc>
        <w:tc>
          <w:tcPr>
            <w:tcW w:w="996" w:type="dxa"/>
          </w:tcPr>
          <w:p w:rsidR="00404543" w:rsidRDefault="00404543" w:rsidP="00232C6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07" w:type="dxa"/>
          </w:tcPr>
          <w:p w:rsidR="00404543" w:rsidRDefault="00404543" w:rsidP="005A6C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</w:t>
            </w:r>
            <w:r w:rsidR="005A6C13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474" w:type="dxa"/>
          </w:tcPr>
          <w:p w:rsidR="00404543" w:rsidRDefault="005A6C13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99000</w:t>
            </w:r>
          </w:p>
        </w:tc>
        <w:tc>
          <w:tcPr>
            <w:tcW w:w="2339" w:type="dxa"/>
          </w:tcPr>
          <w:p w:rsidR="00404543" w:rsidRDefault="00404543" w:rsidP="005A6C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</w:t>
            </w:r>
            <w:r w:rsidR="005A6C13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450" w:type="dxa"/>
          </w:tcPr>
          <w:p w:rsidR="00404543" w:rsidRDefault="00404543" w:rsidP="00232C6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:rsidR="00404543" w:rsidRPr="00654DDB" w:rsidRDefault="00404543" w:rsidP="00232C66">
            <w:pPr>
              <w:rPr>
                <w:rFonts w:cs="Arial"/>
                <w:sz w:val="20"/>
                <w:szCs w:val="20"/>
              </w:rPr>
            </w:pPr>
          </w:p>
        </w:tc>
      </w:tr>
      <w:tr w:rsidR="00404543" w:rsidRPr="0014285C" w:rsidTr="00817CB3">
        <w:tc>
          <w:tcPr>
            <w:tcW w:w="486" w:type="dxa"/>
          </w:tcPr>
          <w:p w:rsidR="00404543" w:rsidRDefault="00404543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2032" w:type="dxa"/>
          </w:tcPr>
          <w:p w:rsidR="00404543" w:rsidRDefault="00404543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Водопровод</w:t>
            </w:r>
          </w:p>
        </w:tc>
        <w:tc>
          <w:tcPr>
            <w:tcW w:w="1637" w:type="dxa"/>
          </w:tcPr>
          <w:p w:rsidR="00404543" w:rsidRDefault="00404543" w:rsidP="00232C66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С.Казачье</w:t>
            </w:r>
            <w:proofErr w:type="spellEnd"/>
          </w:p>
          <w:p w:rsidR="00404543" w:rsidRDefault="00404543" w:rsidP="00232C66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Ул</w:t>
            </w:r>
            <w:proofErr w:type="gramStart"/>
            <w:r>
              <w:rPr>
                <w:rFonts w:cs="Arial"/>
                <w:sz w:val="20"/>
                <w:szCs w:val="20"/>
              </w:rPr>
              <w:t>.П</w:t>
            </w:r>
            <w:proofErr w:type="gramEnd"/>
            <w:r>
              <w:rPr>
                <w:rFonts w:cs="Arial"/>
                <w:sz w:val="20"/>
                <w:szCs w:val="20"/>
              </w:rPr>
              <w:t>ионерская</w:t>
            </w:r>
            <w:proofErr w:type="spellEnd"/>
          </w:p>
          <w:p w:rsidR="00404543" w:rsidRDefault="00404543" w:rsidP="00232C66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Ул</w:t>
            </w:r>
            <w:proofErr w:type="gramStart"/>
            <w:r>
              <w:rPr>
                <w:rFonts w:cs="Arial"/>
                <w:sz w:val="20"/>
                <w:szCs w:val="20"/>
              </w:rPr>
              <w:t>.Л</w:t>
            </w:r>
            <w:proofErr w:type="gramEnd"/>
            <w:r>
              <w:rPr>
                <w:rFonts w:cs="Arial"/>
                <w:sz w:val="20"/>
                <w:szCs w:val="20"/>
              </w:rPr>
              <w:t>есная</w:t>
            </w:r>
            <w:proofErr w:type="spellEnd"/>
          </w:p>
        </w:tc>
        <w:tc>
          <w:tcPr>
            <w:tcW w:w="996" w:type="dxa"/>
          </w:tcPr>
          <w:p w:rsidR="00404543" w:rsidRDefault="00404543" w:rsidP="00232C6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07" w:type="dxa"/>
          </w:tcPr>
          <w:p w:rsidR="00404543" w:rsidRDefault="00404543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474" w:type="dxa"/>
          </w:tcPr>
          <w:p w:rsidR="00404543" w:rsidRDefault="005A6C13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685681,36</w:t>
            </w:r>
          </w:p>
        </w:tc>
        <w:tc>
          <w:tcPr>
            <w:tcW w:w="2339" w:type="dxa"/>
          </w:tcPr>
          <w:p w:rsidR="00404543" w:rsidRDefault="005A6C13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2450" w:type="dxa"/>
          </w:tcPr>
          <w:p w:rsidR="00404543" w:rsidRDefault="00404543" w:rsidP="00232C6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:rsidR="00404543" w:rsidRPr="00654DDB" w:rsidRDefault="00404543" w:rsidP="00232C66">
            <w:pPr>
              <w:rPr>
                <w:rFonts w:cs="Arial"/>
                <w:sz w:val="20"/>
                <w:szCs w:val="20"/>
              </w:rPr>
            </w:pPr>
          </w:p>
        </w:tc>
      </w:tr>
      <w:tr w:rsidR="00404543" w:rsidRPr="0014285C" w:rsidTr="00817CB3">
        <w:tc>
          <w:tcPr>
            <w:tcW w:w="486" w:type="dxa"/>
          </w:tcPr>
          <w:p w:rsidR="00404543" w:rsidRDefault="00404543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2032" w:type="dxa"/>
          </w:tcPr>
          <w:p w:rsidR="00404543" w:rsidRDefault="00404543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Водопровод</w:t>
            </w:r>
          </w:p>
        </w:tc>
        <w:tc>
          <w:tcPr>
            <w:tcW w:w="1637" w:type="dxa"/>
          </w:tcPr>
          <w:p w:rsidR="00404543" w:rsidRDefault="00404543" w:rsidP="00232C66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С.Казчье</w:t>
            </w:r>
            <w:proofErr w:type="spellEnd"/>
          </w:p>
          <w:p w:rsidR="00404543" w:rsidRDefault="00404543" w:rsidP="00232C66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Ул</w:t>
            </w:r>
            <w:proofErr w:type="gramStart"/>
            <w:r>
              <w:rPr>
                <w:rFonts w:cs="Arial"/>
                <w:sz w:val="20"/>
                <w:szCs w:val="20"/>
              </w:rPr>
              <w:t>.Е</w:t>
            </w:r>
            <w:proofErr w:type="gramEnd"/>
            <w:r>
              <w:rPr>
                <w:rFonts w:cs="Arial"/>
                <w:sz w:val="20"/>
                <w:szCs w:val="20"/>
              </w:rPr>
              <w:t>всеевская</w:t>
            </w:r>
            <w:proofErr w:type="spellEnd"/>
          </w:p>
        </w:tc>
        <w:tc>
          <w:tcPr>
            <w:tcW w:w="996" w:type="dxa"/>
          </w:tcPr>
          <w:p w:rsidR="00404543" w:rsidRDefault="00404543" w:rsidP="00232C6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07" w:type="dxa"/>
          </w:tcPr>
          <w:p w:rsidR="00404543" w:rsidRDefault="005A6C13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474" w:type="dxa"/>
          </w:tcPr>
          <w:p w:rsidR="00404543" w:rsidRDefault="005A6C13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99000</w:t>
            </w:r>
          </w:p>
        </w:tc>
        <w:tc>
          <w:tcPr>
            <w:tcW w:w="2339" w:type="dxa"/>
          </w:tcPr>
          <w:p w:rsidR="00404543" w:rsidRDefault="005A6C13" w:rsidP="00232C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2450" w:type="dxa"/>
          </w:tcPr>
          <w:p w:rsidR="00404543" w:rsidRDefault="00404543" w:rsidP="00232C6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:rsidR="00404543" w:rsidRPr="00654DDB" w:rsidRDefault="00404543" w:rsidP="00232C6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4285C" w:rsidRDefault="0014285C" w:rsidP="00232C66">
      <w:pPr>
        <w:ind w:firstLine="540"/>
        <w:jc w:val="right"/>
        <w:rPr>
          <w:rFonts w:cs="Arial"/>
        </w:rPr>
      </w:pPr>
    </w:p>
    <w:p w:rsidR="0014285C" w:rsidRDefault="00D94F78" w:rsidP="00E25A75">
      <w:pPr>
        <w:ind w:firstLine="540"/>
        <w:rPr>
          <w:rFonts w:cs="Arial"/>
        </w:rPr>
      </w:pPr>
      <w:r>
        <w:rPr>
          <w:rFonts w:cs="Arial"/>
        </w:rPr>
        <w:t xml:space="preserve">Глава администрации:                                                                         </w:t>
      </w:r>
      <w:proofErr w:type="spellStart"/>
      <w:r>
        <w:rPr>
          <w:rFonts w:cs="Arial"/>
        </w:rPr>
        <w:t>Т.С.Пушкарева</w:t>
      </w:r>
      <w:proofErr w:type="spellEnd"/>
    </w:p>
    <w:p w:rsidR="00020914" w:rsidRPr="0099498A" w:rsidRDefault="00020914" w:rsidP="00020914">
      <w:pPr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 xml:space="preserve">                                                                                                                                                     </w:t>
      </w:r>
      <w:r w:rsidRPr="0099498A">
        <w:rPr>
          <w:rFonts w:cs="Arial"/>
          <w:sz w:val="12"/>
          <w:szCs w:val="12"/>
        </w:rPr>
        <w:t xml:space="preserve">  подпись          </w:t>
      </w:r>
      <w:r>
        <w:rPr>
          <w:rFonts w:cs="Arial"/>
          <w:sz w:val="12"/>
          <w:szCs w:val="12"/>
        </w:rPr>
        <w:t xml:space="preserve">                  </w:t>
      </w:r>
      <w:r w:rsidRPr="0099498A">
        <w:rPr>
          <w:rFonts w:cs="Arial"/>
          <w:sz w:val="12"/>
          <w:szCs w:val="12"/>
        </w:rPr>
        <w:t xml:space="preserve">                                                                         ФИО</w:t>
      </w:r>
    </w:p>
    <w:p w:rsidR="00B56CFF" w:rsidRDefault="00B56CFF" w:rsidP="00E25A75">
      <w:pPr>
        <w:tabs>
          <w:tab w:val="left" w:pos="480"/>
        </w:tabs>
        <w:ind w:left="900"/>
        <w:rPr>
          <w:rFonts w:ascii="Arial" w:hAnsi="Arial" w:cs="Arial"/>
          <w:sz w:val="20"/>
          <w:szCs w:val="20"/>
        </w:rPr>
      </w:pPr>
    </w:p>
    <w:p w:rsidR="00B56CFF" w:rsidRDefault="00B56CFF" w:rsidP="00E25A75">
      <w:pPr>
        <w:tabs>
          <w:tab w:val="left" w:pos="480"/>
        </w:tabs>
        <w:ind w:left="900"/>
        <w:rPr>
          <w:rFonts w:ascii="Arial" w:hAnsi="Arial" w:cs="Arial"/>
          <w:sz w:val="20"/>
          <w:szCs w:val="20"/>
        </w:rPr>
      </w:pPr>
    </w:p>
    <w:p w:rsidR="00B56CFF" w:rsidRDefault="00B56CFF" w:rsidP="00E25A75">
      <w:pPr>
        <w:tabs>
          <w:tab w:val="left" w:pos="480"/>
        </w:tabs>
        <w:ind w:left="900"/>
        <w:rPr>
          <w:rFonts w:ascii="Arial" w:hAnsi="Arial" w:cs="Arial"/>
          <w:sz w:val="20"/>
          <w:szCs w:val="20"/>
        </w:rPr>
      </w:pPr>
    </w:p>
    <w:p w:rsidR="00B56CFF" w:rsidRDefault="00B56CFF" w:rsidP="00E25A75">
      <w:pPr>
        <w:tabs>
          <w:tab w:val="left" w:pos="480"/>
        </w:tabs>
        <w:ind w:left="900"/>
        <w:rPr>
          <w:rFonts w:ascii="Arial" w:hAnsi="Arial" w:cs="Arial"/>
          <w:sz w:val="20"/>
          <w:szCs w:val="20"/>
        </w:rPr>
      </w:pPr>
    </w:p>
    <w:p w:rsidR="00B56CFF" w:rsidRDefault="00B56CFF" w:rsidP="00E25A75">
      <w:pPr>
        <w:tabs>
          <w:tab w:val="left" w:pos="480"/>
        </w:tabs>
        <w:ind w:left="900"/>
        <w:rPr>
          <w:rFonts w:ascii="Arial" w:hAnsi="Arial" w:cs="Arial"/>
          <w:sz w:val="20"/>
          <w:szCs w:val="20"/>
        </w:rPr>
      </w:pPr>
    </w:p>
    <w:p w:rsidR="00B56CFF" w:rsidRDefault="00B56CFF" w:rsidP="00E25A75">
      <w:pPr>
        <w:tabs>
          <w:tab w:val="left" w:pos="480"/>
        </w:tabs>
        <w:ind w:left="900"/>
        <w:rPr>
          <w:rFonts w:ascii="Arial" w:hAnsi="Arial" w:cs="Arial"/>
          <w:sz w:val="20"/>
          <w:szCs w:val="20"/>
        </w:rPr>
      </w:pPr>
    </w:p>
    <w:p w:rsidR="00B56CFF" w:rsidRDefault="00B56CFF" w:rsidP="00E25A75">
      <w:pPr>
        <w:tabs>
          <w:tab w:val="left" w:pos="480"/>
        </w:tabs>
        <w:ind w:left="900"/>
        <w:rPr>
          <w:rFonts w:ascii="Arial" w:hAnsi="Arial" w:cs="Arial"/>
          <w:sz w:val="20"/>
          <w:szCs w:val="20"/>
        </w:rPr>
      </w:pPr>
    </w:p>
    <w:p w:rsidR="00B56CFF" w:rsidRDefault="00B56CFF" w:rsidP="00E25A75">
      <w:pPr>
        <w:tabs>
          <w:tab w:val="left" w:pos="480"/>
        </w:tabs>
        <w:ind w:left="900"/>
        <w:rPr>
          <w:rFonts w:ascii="Arial" w:hAnsi="Arial" w:cs="Arial"/>
          <w:sz w:val="20"/>
          <w:szCs w:val="20"/>
        </w:rPr>
      </w:pPr>
    </w:p>
    <w:p w:rsidR="00B56CFF" w:rsidRDefault="00B56CFF" w:rsidP="00E25A75">
      <w:pPr>
        <w:tabs>
          <w:tab w:val="left" w:pos="480"/>
        </w:tabs>
        <w:ind w:left="900"/>
        <w:rPr>
          <w:rFonts w:ascii="Arial" w:hAnsi="Arial" w:cs="Arial"/>
          <w:sz w:val="20"/>
          <w:szCs w:val="20"/>
        </w:rPr>
      </w:pPr>
    </w:p>
    <w:p w:rsidR="00B56CFF" w:rsidRDefault="00B56CFF" w:rsidP="00E25A75">
      <w:pPr>
        <w:tabs>
          <w:tab w:val="left" w:pos="480"/>
        </w:tabs>
        <w:ind w:left="900"/>
        <w:rPr>
          <w:rFonts w:ascii="Arial" w:hAnsi="Arial" w:cs="Arial"/>
          <w:sz w:val="20"/>
          <w:szCs w:val="20"/>
        </w:rPr>
      </w:pPr>
    </w:p>
    <w:p w:rsidR="00B56CFF" w:rsidRDefault="00B56CFF" w:rsidP="00E25A75">
      <w:pPr>
        <w:tabs>
          <w:tab w:val="left" w:pos="480"/>
        </w:tabs>
        <w:ind w:left="900"/>
        <w:rPr>
          <w:rFonts w:ascii="Arial" w:hAnsi="Arial" w:cs="Arial"/>
          <w:sz w:val="20"/>
          <w:szCs w:val="20"/>
        </w:rPr>
      </w:pPr>
    </w:p>
    <w:p w:rsidR="00B56CFF" w:rsidRDefault="00B56CFF" w:rsidP="00E25A75">
      <w:pPr>
        <w:tabs>
          <w:tab w:val="left" w:pos="480"/>
        </w:tabs>
        <w:ind w:left="900"/>
        <w:rPr>
          <w:rFonts w:ascii="Arial" w:hAnsi="Arial" w:cs="Arial"/>
          <w:sz w:val="20"/>
          <w:szCs w:val="20"/>
        </w:rPr>
      </w:pPr>
    </w:p>
    <w:p w:rsidR="00B56CFF" w:rsidRDefault="00B56CFF" w:rsidP="00E25A75">
      <w:pPr>
        <w:tabs>
          <w:tab w:val="left" w:pos="480"/>
        </w:tabs>
        <w:ind w:left="900"/>
        <w:rPr>
          <w:rFonts w:ascii="Arial" w:hAnsi="Arial" w:cs="Arial"/>
          <w:sz w:val="20"/>
          <w:szCs w:val="20"/>
        </w:rPr>
      </w:pPr>
    </w:p>
    <w:p w:rsidR="00B56CFF" w:rsidRDefault="00B56CFF" w:rsidP="00E25A75">
      <w:pPr>
        <w:tabs>
          <w:tab w:val="left" w:pos="480"/>
        </w:tabs>
        <w:ind w:left="900"/>
        <w:rPr>
          <w:rFonts w:ascii="Arial" w:hAnsi="Arial" w:cs="Arial"/>
          <w:sz w:val="20"/>
          <w:szCs w:val="20"/>
        </w:rPr>
      </w:pPr>
    </w:p>
    <w:p w:rsidR="00B56CFF" w:rsidRDefault="00B56CFF" w:rsidP="00E25A75">
      <w:pPr>
        <w:tabs>
          <w:tab w:val="left" w:pos="480"/>
        </w:tabs>
        <w:ind w:left="900"/>
        <w:rPr>
          <w:rFonts w:ascii="Arial" w:hAnsi="Arial" w:cs="Arial"/>
          <w:sz w:val="20"/>
          <w:szCs w:val="20"/>
        </w:rPr>
      </w:pPr>
    </w:p>
    <w:p w:rsidR="00B56CFF" w:rsidRDefault="00B56CFF" w:rsidP="00E25A75">
      <w:pPr>
        <w:tabs>
          <w:tab w:val="left" w:pos="480"/>
        </w:tabs>
        <w:ind w:left="900"/>
        <w:rPr>
          <w:rFonts w:ascii="Arial" w:hAnsi="Arial" w:cs="Arial"/>
          <w:sz w:val="20"/>
          <w:szCs w:val="20"/>
        </w:rPr>
      </w:pPr>
    </w:p>
    <w:p w:rsidR="00B56CFF" w:rsidRDefault="00B56CFF" w:rsidP="00E25A75">
      <w:pPr>
        <w:tabs>
          <w:tab w:val="left" w:pos="480"/>
        </w:tabs>
        <w:ind w:left="900"/>
        <w:rPr>
          <w:rFonts w:ascii="Arial" w:hAnsi="Arial" w:cs="Arial"/>
          <w:sz w:val="20"/>
          <w:szCs w:val="20"/>
        </w:rPr>
      </w:pPr>
    </w:p>
    <w:p w:rsidR="00B56CFF" w:rsidRDefault="00B56CFF" w:rsidP="00E25A75">
      <w:pPr>
        <w:tabs>
          <w:tab w:val="left" w:pos="480"/>
        </w:tabs>
        <w:ind w:left="900"/>
        <w:rPr>
          <w:rFonts w:ascii="Arial" w:hAnsi="Arial" w:cs="Arial"/>
          <w:sz w:val="20"/>
          <w:szCs w:val="20"/>
        </w:rPr>
      </w:pPr>
    </w:p>
    <w:p w:rsidR="00B56CFF" w:rsidRDefault="00B56CFF" w:rsidP="00E25A75">
      <w:pPr>
        <w:tabs>
          <w:tab w:val="left" w:pos="480"/>
        </w:tabs>
        <w:ind w:left="900"/>
        <w:rPr>
          <w:rFonts w:ascii="Arial" w:hAnsi="Arial" w:cs="Arial"/>
          <w:sz w:val="20"/>
          <w:szCs w:val="20"/>
        </w:rPr>
      </w:pPr>
    </w:p>
    <w:p w:rsidR="00B56CFF" w:rsidRDefault="00B56CFF" w:rsidP="00E25A75">
      <w:pPr>
        <w:tabs>
          <w:tab w:val="left" w:pos="480"/>
        </w:tabs>
        <w:ind w:left="900"/>
        <w:rPr>
          <w:rFonts w:ascii="Arial" w:hAnsi="Arial" w:cs="Arial"/>
          <w:sz w:val="20"/>
          <w:szCs w:val="20"/>
        </w:rPr>
      </w:pPr>
    </w:p>
    <w:p w:rsidR="00B56CFF" w:rsidRDefault="00B56CFF" w:rsidP="00E25A75">
      <w:pPr>
        <w:tabs>
          <w:tab w:val="left" w:pos="480"/>
        </w:tabs>
        <w:ind w:left="900"/>
        <w:rPr>
          <w:rFonts w:ascii="Arial" w:hAnsi="Arial" w:cs="Arial"/>
          <w:sz w:val="20"/>
          <w:szCs w:val="20"/>
        </w:rPr>
      </w:pPr>
    </w:p>
    <w:p w:rsidR="00B56CFF" w:rsidRDefault="00B56CFF" w:rsidP="00E25A75">
      <w:pPr>
        <w:tabs>
          <w:tab w:val="left" w:pos="480"/>
        </w:tabs>
        <w:ind w:left="900"/>
        <w:rPr>
          <w:rFonts w:ascii="Arial" w:hAnsi="Arial" w:cs="Arial"/>
          <w:sz w:val="20"/>
          <w:szCs w:val="20"/>
        </w:rPr>
      </w:pPr>
    </w:p>
    <w:p w:rsidR="00B56CFF" w:rsidRDefault="00B56CFF" w:rsidP="00E25A75">
      <w:pPr>
        <w:tabs>
          <w:tab w:val="left" w:pos="480"/>
        </w:tabs>
        <w:ind w:left="900"/>
        <w:rPr>
          <w:rFonts w:ascii="Arial" w:hAnsi="Arial" w:cs="Arial"/>
          <w:sz w:val="20"/>
          <w:szCs w:val="20"/>
        </w:rPr>
      </w:pPr>
    </w:p>
    <w:p w:rsidR="00B56CFF" w:rsidRDefault="00B56CFF" w:rsidP="00E25A75">
      <w:pPr>
        <w:tabs>
          <w:tab w:val="left" w:pos="480"/>
        </w:tabs>
        <w:ind w:left="900"/>
        <w:rPr>
          <w:rFonts w:ascii="Arial" w:hAnsi="Arial" w:cs="Arial"/>
          <w:sz w:val="20"/>
          <w:szCs w:val="20"/>
        </w:rPr>
      </w:pPr>
    </w:p>
    <w:p w:rsidR="00B56CFF" w:rsidRDefault="00B56CFF" w:rsidP="00E25A75">
      <w:pPr>
        <w:tabs>
          <w:tab w:val="left" w:pos="480"/>
        </w:tabs>
        <w:ind w:left="900"/>
        <w:rPr>
          <w:rFonts w:ascii="Arial" w:hAnsi="Arial" w:cs="Arial"/>
          <w:sz w:val="20"/>
          <w:szCs w:val="20"/>
        </w:rPr>
      </w:pPr>
    </w:p>
    <w:p w:rsidR="00B56CFF" w:rsidRDefault="00B56CFF" w:rsidP="00E25A75">
      <w:pPr>
        <w:tabs>
          <w:tab w:val="left" w:pos="480"/>
        </w:tabs>
        <w:ind w:left="900"/>
        <w:rPr>
          <w:rFonts w:ascii="Arial" w:hAnsi="Arial" w:cs="Arial"/>
          <w:sz w:val="20"/>
          <w:szCs w:val="20"/>
        </w:rPr>
      </w:pPr>
    </w:p>
    <w:p w:rsidR="00B56CFF" w:rsidRDefault="00B56CFF" w:rsidP="00E25A75">
      <w:pPr>
        <w:tabs>
          <w:tab w:val="left" w:pos="480"/>
        </w:tabs>
        <w:ind w:left="900"/>
        <w:rPr>
          <w:rFonts w:ascii="Arial" w:hAnsi="Arial" w:cs="Arial"/>
          <w:sz w:val="20"/>
          <w:szCs w:val="20"/>
        </w:rPr>
      </w:pPr>
    </w:p>
    <w:p w:rsidR="00B56CFF" w:rsidRDefault="00B56CFF" w:rsidP="00E25A75">
      <w:pPr>
        <w:tabs>
          <w:tab w:val="left" w:pos="480"/>
        </w:tabs>
        <w:ind w:left="900"/>
        <w:rPr>
          <w:rFonts w:ascii="Arial" w:hAnsi="Arial" w:cs="Arial"/>
          <w:sz w:val="20"/>
          <w:szCs w:val="20"/>
        </w:rPr>
      </w:pPr>
    </w:p>
    <w:p w:rsidR="00B56CFF" w:rsidRDefault="00B56CFF" w:rsidP="00E25A75">
      <w:pPr>
        <w:tabs>
          <w:tab w:val="left" w:pos="480"/>
        </w:tabs>
        <w:ind w:left="900"/>
        <w:rPr>
          <w:rFonts w:ascii="Arial" w:hAnsi="Arial" w:cs="Arial"/>
          <w:sz w:val="20"/>
          <w:szCs w:val="20"/>
        </w:rPr>
      </w:pPr>
    </w:p>
    <w:p w:rsidR="00B56CFF" w:rsidRDefault="00B56CFF" w:rsidP="00E25A75">
      <w:pPr>
        <w:tabs>
          <w:tab w:val="left" w:pos="480"/>
        </w:tabs>
        <w:ind w:left="900"/>
        <w:rPr>
          <w:rFonts w:ascii="Arial" w:hAnsi="Arial" w:cs="Arial"/>
          <w:sz w:val="20"/>
          <w:szCs w:val="20"/>
        </w:rPr>
      </w:pPr>
    </w:p>
    <w:p w:rsidR="00B56CFF" w:rsidRDefault="00B56CFF" w:rsidP="00E25A75">
      <w:pPr>
        <w:tabs>
          <w:tab w:val="left" w:pos="480"/>
        </w:tabs>
        <w:ind w:left="900"/>
        <w:rPr>
          <w:rFonts w:ascii="Arial" w:hAnsi="Arial" w:cs="Arial"/>
          <w:sz w:val="20"/>
          <w:szCs w:val="20"/>
        </w:rPr>
      </w:pPr>
    </w:p>
    <w:p w:rsidR="00B56CFF" w:rsidRDefault="00B56CFF" w:rsidP="00E25A75">
      <w:pPr>
        <w:tabs>
          <w:tab w:val="left" w:pos="480"/>
        </w:tabs>
        <w:ind w:left="900"/>
        <w:rPr>
          <w:rFonts w:ascii="Arial" w:hAnsi="Arial" w:cs="Arial"/>
          <w:sz w:val="20"/>
          <w:szCs w:val="20"/>
        </w:rPr>
      </w:pPr>
    </w:p>
    <w:p w:rsidR="00020914" w:rsidRDefault="00B56CFF" w:rsidP="00E25A75">
      <w:pPr>
        <w:tabs>
          <w:tab w:val="left" w:pos="480"/>
        </w:tabs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</w:p>
    <w:p w:rsidR="00020914" w:rsidRDefault="00020914" w:rsidP="00E25A75">
      <w:pPr>
        <w:tabs>
          <w:tab w:val="left" w:pos="480"/>
        </w:tabs>
        <w:ind w:left="900"/>
        <w:rPr>
          <w:rFonts w:ascii="Arial" w:hAnsi="Arial" w:cs="Arial"/>
          <w:sz w:val="20"/>
          <w:szCs w:val="20"/>
        </w:rPr>
      </w:pPr>
    </w:p>
    <w:p w:rsidR="00020914" w:rsidRDefault="00020914" w:rsidP="00E25A75">
      <w:pPr>
        <w:tabs>
          <w:tab w:val="left" w:pos="480"/>
        </w:tabs>
        <w:ind w:left="900"/>
        <w:rPr>
          <w:rFonts w:ascii="Arial" w:hAnsi="Arial" w:cs="Arial"/>
          <w:sz w:val="20"/>
          <w:szCs w:val="20"/>
        </w:rPr>
      </w:pPr>
    </w:p>
    <w:p w:rsidR="00020914" w:rsidRDefault="00020914" w:rsidP="00E25A75">
      <w:pPr>
        <w:tabs>
          <w:tab w:val="left" w:pos="480"/>
        </w:tabs>
        <w:ind w:left="900"/>
        <w:rPr>
          <w:rFonts w:ascii="Arial" w:hAnsi="Arial" w:cs="Arial"/>
          <w:sz w:val="20"/>
          <w:szCs w:val="20"/>
        </w:rPr>
      </w:pPr>
    </w:p>
    <w:p w:rsidR="00020914" w:rsidRDefault="00020914" w:rsidP="00E25A75">
      <w:pPr>
        <w:tabs>
          <w:tab w:val="left" w:pos="480"/>
        </w:tabs>
        <w:ind w:left="900"/>
        <w:rPr>
          <w:rFonts w:ascii="Arial" w:hAnsi="Arial" w:cs="Arial"/>
          <w:sz w:val="20"/>
          <w:szCs w:val="20"/>
        </w:rPr>
      </w:pPr>
    </w:p>
    <w:p w:rsidR="00020914" w:rsidRDefault="00020914" w:rsidP="00E25A75">
      <w:pPr>
        <w:tabs>
          <w:tab w:val="left" w:pos="480"/>
        </w:tabs>
        <w:ind w:left="900"/>
        <w:rPr>
          <w:rFonts w:ascii="Arial" w:hAnsi="Arial" w:cs="Arial"/>
          <w:sz w:val="20"/>
          <w:szCs w:val="20"/>
        </w:rPr>
      </w:pPr>
    </w:p>
    <w:p w:rsidR="00020914" w:rsidRDefault="00020914" w:rsidP="00E25A75">
      <w:pPr>
        <w:tabs>
          <w:tab w:val="left" w:pos="480"/>
        </w:tabs>
        <w:ind w:left="900"/>
        <w:rPr>
          <w:rFonts w:ascii="Arial" w:hAnsi="Arial" w:cs="Arial"/>
          <w:sz w:val="20"/>
          <w:szCs w:val="20"/>
        </w:rPr>
      </w:pPr>
    </w:p>
    <w:p w:rsidR="00020914" w:rsidRDefault="00020914" w:rsidP="00E25A75">
      <w:pPr>
        <w:tabs>
          <w:tab w:val="left" w:pos="480"/>
        </w:tabs>
        <w:ind w:left="900"/>
        <w:rPr>
          <w:rFonts w:ascii="Arial" w:hAnsi="Arial" w:cs="Arial"/>
          <w:sz w:val="20"/>
          <w:szCs w:val="20"/>
        </w:rPr>
      </w:pPr>
    </w:p>
    <w:p w:rsidR="00020914" w:rsidRDefault="00020914" w:rsidP="00E25A75">
      <w:pPr>
        <w:tabs>
          <w:tab w:val="left" w:pos="480"/>
        </w:tabs>
        <w:ind w:left="900"/>
        <w:rPr>
          <w:rFonts w:ascii="Arial" w:hAnsi="Arial" w:cs="Arial"/>
          <w:sz w:val="20"/>
          <w:szCs w:val="20"/>
        </w:rPr>
      </w:pPr>
    </w:p>
    <w:p w:rsidR="00020914" w:rsidRDefault="00020914" w:rsidP="00E25A75">
      <w:pPr>
        <w:tabs>
          <w:tab w:val="left" w:pos="480"/>
        </w:tabs>
        <w:ind w:left="900"/>
        <w:rPr>
          <w:rFonts w:ascii="Arial" w:hAnsi="Arial" w:cs="Arial"/>
          <w:sz w:val="20"/>
          <w:szCs w:val="20"/>
        </w:rPr>
      </w:pPr>
    </w:p>
    <w:p w:rsidR="00020914" w:rsidRDefault="00020914" w:rsidP="00E25A75">
      <w:pPr>
        <w:tabs>
          <w:tab w:val="left" w:pos="480"/>
        </w:tabs>
        <w:ind w:left="900"/>
        <w:rPr>
          <w:rFonts w:ascii="Arial" w:hAnsi="Arial" w:cs="Arial"/>
          <w:sz w:val="20"/>
          <w:szCs w:val="20"/>
        </w:rPr>
      </w:pPr>
    </w:p>
    <w:p w:rsidR="00020914" w:rsidRDefault="00020914" w:rsidP="00E25A75">
      <w:pPr>
        <w:tabs>
          <w:tab w:val="left" w:pos="480"/>
        </w:tabs>
        <w:ind w:left="900"/>
        <w:rPr>
          <w:rFonts w:ascii="Arial" w:hAnsi="Arial" w:cs="Arial"/>
          <w:sz w:val="20"/>
          <w:szCs w:val="20"/>
        </w:rPr>
      </w:pPr>
    </w:p>
    <w:p w:rsidR="00020914" w:rsidRDefault="00020914" w:rsidP="00E25A75">
      <w:pPr>
        <w:tabs>
          <w:tab w:val="left" w:pos="480"/>
        </w:tabs>
        <w:ind w:left="900"/>
        <w:rPr>
          <w:rFonts w:ascii="Arial" w:hAnsi="Arial" w:cs="Arial"/>
          <w:sz w:val="20"/>
          <w:szCs w:val="20"/>
        </w:rPr>
      </w:pPr>
    </w:p>
    <w:p w:rsidR="00020914" w:rsidRDefault="00020914" w:rsidP="00E25A75">
      <w:pPr>
        <w:tabs>
          <w:tab w:val="left" w:pos="480"/>
        </w:tabs>
        <w:ind w:left="900"/>
        <w:rPr>
          <w:rFonts w:ascii="Arial" w:hAnsi="Arial" w:cs="Arial"/>
          <w:sz w:val="20"/>
          <w:szCs w:val="20"/>
        </w:rPr>
      </w:pPr>
    </w:p>
    <w:p w:rsidR="00020914" w:rsidRDefault="00020914" w:rsidP="00E25A75">
      <w:pPr>
        <w:tabs>
          <w:tab w:val="left" w:pos="480"/>
        </w:tabs>
        <w:ind w:left="900"/>
        <w:rPr>
          <w:rFonts w:ascii="Arial" w:hAnsi="Arial" w:cs="Arial"/>
          <w:sz w:val="20"/>
          <w:szCs w:val="20"/>
        </w:rPr>
      </w:pPr>
    </w:p>
    <w:p w:rsidR="00020914" w:rsidRDefault="00020914" w:rsidP="00E25A75">
      <w:pPr>
        <w:tabs>
          <w:tab w:val="left" w:pos="480"/>
        </w:tabs>
        <w:ind w:left="900"/>
        <w:rPr>
          <w:rFonts w:ascii="Arial" w:hAnsi="Arial" w:cs="Arial"/>
          <w:sz w:val="20"/>
          <w:szCs w:val="20"/>
        </w:rPr>
      </w:pPr>
    </w:p>
    <w:p w:rsidR="00893E75" w:rsidRDefault="00020914" w:rsidP="00E25A75">
      <w:pPr>
        <w:tabs>
          <w:tab w:val="left" w:pos="480"/>
        </w:tabs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6E4790" w:rsidRPr="006E4790">
        <w:rPr>
          <w:rFonts w:ascii="Arial" w:hAnsi="Arial" w:cs="Arial"/>
          <w:sz w:val="20"/>
          <w:szCs w:val="20"/>
        </w:rPr>
        <w:t xml:space="preserve">  РЕЕСТР МУНИЦИПАЛЬНОЙ СОБСТВЕННОСТИ ДВИЖИМОГО ИМУЩЕСТВА</w:t>
      </w:r>
    </w:p>
    <w:p w:rsidR="006E4790" w:rsidRPr="006E4790" w:rsidRDefault="006E4790" w:rsidP="00E25A75">
      <w:pPr>
        <w:tabs>
          <w:tab w:val="left" w:pos="480"/>
        </w:tabs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Администрации МО «Казачье»</w:t>
      </w:r>
    </w:p>
    <w:p w:rsidR="00893E75" w:rsidRDefault="00893E75" w:rsidP="00E25A75">
      <w:pPr>
        <w:tabs>
          <w:tab w:val="left" w:pos="480"/>
        </w:tabs>
        <w:ind w:left="900"/>
        <w:rPr>
          <w:rFonts w:ascii="Arial" w:hAnsi="Arial" w:cs="Arial"/>
          <w:sz w:val="12"/>
          <w:szCs w:val="12"/>
        </w:rPr>
      </w:pPr>
    </w:p>
    <w:tbl>
      <w:tblPr>
        <w:tblStyle w:val="a7"/>
        <w:tblpPr w:leftFromText="180" w:rightFromText="180" w:vertAnchor="text" w:horzAnchor="margin" w:tblpY="53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2032"/>
        <w:gridCol w:w="1701"/>
        <w:gridCol w:w="284"/>
        <w:gridCol w:w="2755"/>
        <w:gridCol w:w="1474"/>
        <w:gridCol w:w="1496"/>
        <w:gridCol w:w="1727"/>
        <w:gridCol w:w="3605"/>
      </w:tblGrid>
      <w:tr w:rsidR="006E4790" w:rsidRPr="0047557D" w:rsidTr="00FB7295">
        <w:tc>
          <w:tcPr>
            <w:tcW w:w="486" w:type="dxa"/>
          </w:tcPr>
          <w:p w:rsidR="006E4790" w:rsidRPr="0047557D" w:rsidRDefault="006E4790" w:rsidP="005A6C13">
            <w:pPr>
              <w:rPr>
                <w:rFonts w:cs="Arial"/>
                <w:sz w:val="20"/>
                <w:szCs w:val="20"/>
              </w:rPr>
            </w:pPr>
            <w:r w:rsidRPr="0047557D">
              <w:rPr>
                <w:rFonts w:cs="Arial"/>
                <w:sz w:val="20"/>
                <w:szCs w:val="20"/>
              </w:rPr>
              <w:t xml:space="preserve">№ </w:t>
            </w:r>
            <w:proofErr w:type="gramStart"/>
            <w:r w:rsidRPr="0047557D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47557D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2032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  <w:r w:rsidRPr="0047557D">
              <w:rPr>
                <w:rFonts w:cs="Arial"/>
                <w:sz w:val="20"/>
                <w:szCs w:val="20"/>
              </w:rPr>
              <w:t xml:space="preserve">Наименование </w:t>
            </w:r>
          </w:p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</w:p>
          <w:p w:rsidR="006E4790" w:rsidRPr="0047557D" w:rsidRDefault="006E4790" w:rsidP="005A6C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Движимого </w:t>
            </w:r>
            <w:proofErr w:type="spellStart"/>
            <w:r>
              <w:rPr>
                <w:rFonts w:cs="Arial"/>
                <w:sz w:val="20"/>
                <w:szCs w:val="20"/>
              </w:rPr>
              <w:t>имущ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E4790" w:rsidRPr="0047557D" w:rsidRDefault="00FB7295" w:rsidP="00FB72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Сведения  о </w:t>
            </w:r>
            <w:proofErr w:type="spellStart"/>
            <w:r>
              <w:rPr>
                <w:rFonts w:cs="Arial"/>
                <w:sz w:val="20"/>
                <w:szCs w:val="20"/>
              </w:rPr>
              <w:t>правообладател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муниципального </w:t>
            </w:r>
            <w:proofErr w:type="spellStart"/>
            <w:r>
              <w:rPr>
                <w:rFonts w:cs="Arial"/>
                <w:sz w:val="20"/>
                <w:szCs w:val="20"/>
              </w:rPr>
              <w:t>движ</w:t>
            </w:r>
            <w:proofErr w:type="gramStart"/>
            <w:r>
              <w:rPr>
                <w:rFonts w:cs="Arial"/>
                <w:sz w:val="20"/>
                <w:szCs w:val="20"/>
              </w:rPr>
              <w:t>.и</w:t>
            </w:r>
            <w:proofErr w:type="gramEnd"/>
            <w:r>
              <w:rPr>
                <w:rFonts w:cs="Arial"/>
                <w:sz w:val="20"/>
                <w:szCs w:val="20"/>
              </w:rPr>
              <w:t>муществ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6E4790" w:rsidRPr="0047557D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55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Дата возникновения и </w:t>
            </w:r>
          </w:p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Прекращения права</w:t>
            </w:r>
          </w:p>
          <w:p w:rsidR="006E4790" w:rsidRPr="0047557D" w:rsidRDefault="006E4790" w:rsidP="006E4790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Муниц</w:t>
            </w:r>
            <w:proofErr w:type="gramStart"/>
            <w:r>
              <w:rPr>
                <w:rFonts w:cs="Arial"/>
                <w:sz w:val="20"/>
                <w:szCs w:val="20"/>
              </w:rPr>
              <w:t>.с</w:t>
            </w:r>
            <w:proofErr w:type="gramEnd"/>
            <w:r>
              <w:rPr>
                <w:rFonts w:cs="Arial"/>
                <w:sz w:val="20"/>
                <w:szCs w:val="20"/>
              </w:rPr>
              <w:t>обствен.на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движ.имущество</w:t>
            </w:r>
            <w:proofErr w:type="spellEnd"/>
          </w:p>
        </w:tc>
        <w:tc>
          <w:tcPr>
            <w:tcW w:w="1474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  <w:r w:rsidRPr="0047557D">
              <w:rPr>
                <w:rFonts w:cs="Arial"/>
                <w:sz w:val="20"/>
                <w:szCs w:val="20"/>
              </w:rPr>
              <w:t>Балансовая стоимость</w:t>
            </w:r>
          </w:p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Движимого</w:t>
            </w:r>
          </w:p>
          <w:p w:rsidR="006E4790" w:rsidRPr="0047557D" w:rsidRDefault="006E4790" w:rsidP="005A6C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имущества</w:t>
            </w:r>
          </w:p>
        </w:tc>
        <w:tc>
          <w:tcPr>
            <w:tcW w:w="1496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Кадастр</w:t>
            </w:r>
            <w:proofErr w:type="gramStart"/>
            <w:r>
              <w:rPr>
                <w:rFonts w:cs="Arial"/>
                <w:sz w:val="20"/>
                <w:szCs w:val="20"/>
              </w:rPr>
              <w:t>.с</w:t>
            </w:r>
            <w:proofErr w:type="gramEnd"/>
            <w:r>
              <w:rPr>
                <w:rFonts w:cs="Arial"/>
                <w:sz w:val="20"/>
                <w:szCs w:val="20"/>
              </w:rPr>
              <w:t>т-ть</w:t>
            </w:r>
            <w:proofErr w:type="spellEnd"/>
          </w:p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Недвижимого</w:t>
            </w:r>
          </w:p>
          <w:p w:rsidR="006E4790" w:rsidRPr="0047557D" w:rsidRDefault="006E4790" w:rsidP="005A6C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имущества</w:t>
            </w:r>
          </w:p>
        </w:tc>
        <w:tc>
          <w:tcPr>
            <w:tcW w:w="1727" w:type="dxa"/>
          </w:tcPr>
          <w:p w:rsidR="006E4790" w:rsidRPr="0047557D" w:rsidRDefault="006E4790" w:rsidP="005A6C13">
            <w:pPr>
              <w:rPr>
                <w:rFonts w:cs="Arial"/>
                <w:sz w:val="20"/>
                <w:szCs w:val="20"/>
              </w:rPr>
            </w:pPr>
            <w:r w:rsidRPr="0047557D">
              <w:rPr>
                <w:rFonts w:cs="Arial"/>
                <w:sz w:val="20"/>
                <w:szCs w:val="20"/>
              </w:rPr>
              <w:t>Год  ввода в эксплуатации</w:t>
            </w:r>
          </w:p>
        </w:tc>
        <w:tc>
          <w:tcPr>
            <w:tcW w:w="3605" w:type="dxa"/>
          </w:tcPr>
          <w:p w:rsidR="006E4790" w:rsidRPr="0047557D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</w:tr>
      <w:tr w:rsidR="006E4790" w:rsidRPr="0014285C" w:rsidTr="00FB7295">
        <w:tc>
          <w:tcPr>
            <w:tcW w:w="486" w:type="dxa"/>
          </w:tcPr>
          <w:p w:rsidR="006E4790" w:rsidRPr="0014285C" w:rsidRDefault="006E4790" w:rsidP="005A6C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032" w:type="dxa"/>
          </w:tcPr>
          <w:p w:rsidR="006E4790" w:rsidRPr="002914A1" w:rsidRDefault="00375836" w:rsidP="005A6C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Детский городок (9предметов)</w:t>
            </w:r>
          </w:p>
        </w:tc>
        <w:tc>
          <w:tcPr>
            <w:tcW w:w="1701" w:type="dxa"/>
          </w:tcPr>
          <w:p w:rsidR="006E4790" w:rsidRDefault="00375836" w:rsidP="005A6C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МО «Казачье»</w:t>
            </w:r>
          </w:p>
        </w:tc>
        <w:tc>
          <w:tcPr>
            <w:tcW w:w="284" w:type="dxa"/>
          </w:tcPr>
          <w:p w:rsidR="006E4790" w:rsidRPr="0014285C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55" w:type="dxa"/>
          </w:tcPr>
          <w:p w:rsidR="006E4790" w:rsidRPr="0014285C" w:rsidRDefault="00375836" w:rsidP="005A6C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2012</w:t>
            </w:r>
          </w:p>
        </w:tc>
        <w:tc>
          <w:tcPr>
            <w:tcW w:w="1474" w:type="dxa"/>
          </w:tcPr>
          <w:p w:rsidR="006E4790" w:rsidRPr="0014285C" w:rsidRDefault="00375836" w:rsidP="005A6C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193200,84</w:t>
            </w:r>
          </w:p>
        </w:tc>
        <w:tc>
          <w:tcPr>
            <w:tcW w:w="1496" w:type="dxa"/>
          </w:tcPr>
          <w:p w:rsidR="006E4790" w:rsidRPr="0014285C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6E4790" w:rsidRPr="0014285C" w:rsidRDefault="00375836" w:rsidP="005A6C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2012</w:t>
            </w:r>
          </w:p>
        </w:tc>
        <w:tc>
          <w:tcPr>
            <w:tcW w:w="3605" w:type="dxa"/>
          </w:tcPr>
          <w:p w:rsidR="006E4790" w:rsidRPr="0014285C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</w:tr>
      <w:tr w:rsidR="006E4790" w:rsidTr="00FB7295">
        <w:tc>
          <w:tcPr>
            <w:tcW w:w="486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032" w:type="dxa"/>
          </w:tcPr>
          <w:p w:rsidR="006E4790" w:rsidRPr="00654DDB" w:rsidRDefault="00375836" w:rsidP="005A6C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Качели двойные</w:t>
            </w:r>
          </w:p>
        </w:tc>
        <w:tc>
          <w:tcPr>
            <w:tcW w:w="1701" w:type="dxa"/>
          </w:tcPr>
          <w:p w:rsidR="006E4790" w:rsidRDefault="00375836" w:rsidP="005A6C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МО «Казачье»</w:t>
            </w:r>
          </w:p>
        </w:tc>
        <w:tc>
          <w:tcPr>
            <w:tcW w:w="284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55" w:type="dxa"/>
          </w:tcPr>
          <w:p w:rsidR="006E4790" w:rsidRDefault="00375836" w:rsidP="005A6C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2012</w:t>
            </w:r>
          </w:p>
        </w:tc>
        <w:tc>
          <w:tcPr>
            <w:tcW w:w="1474" w:type="dxa"/>
          </w:tcPr>
          <w:p w:rsidR="006E4790" w:rsidRPr="0014285C" w:rsidRDefault="00375836" w:rsidP="005A6C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95006,00</w:t>
            </w:r>
          </w:p>
        </w:tc>
        <w:tc>
          <w:tcPr>
            <w:tcW w:w="1496" w:type="dxa"/>
          </w:tcPr>
          <w:p w:rsidR="006E4790" w:rsidRPr="0014285C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6E4790" w:rsidRPr="0014285C" w:rsidRDefault="00375836" w:rsidP="005A6C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2012</w:t>
            </w:r>
          </w:p>
        </w:tc>
        <w:tc>
          <w:tcPr>
            <w:tcW w:w="3605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</w:tr>
      <w:tr w:rsidR="006E4790" w:rsidRPr="00654DDB" w:rsidTr="00FB7295">
        <w:tc>
          <w:tcPr>
            <w:tcW w:w="486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032" w:type="dxa"/>
          </w:tcPr>
          <w:p w:rsidR="006E4790" w:rsidRDefault="00375836" w:rsidP="005A6C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Ноутбук</w:t>
            </w:r>
          </w:p>
        </w:tc>
        <w:tc>
          <w:tcPr>
            <w:tcW w:w="1701" w:type="dxa"/>
          </w:tcPr>
          <w:p w:rsidR="006E4790" w:rsidRDefault="00375836" w:rsidP="005A6C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МО «Казачье»</w:t>
            </w:r>
          </w:p>
        </w:tc>
        <w:tc>
          <w:tcPr>
            <w:tcW w:w="284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55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E4790" w:rsidRPr="0014285C" w:rsidRDefault="00375836" w:rsidP="005A6C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1496" w:type="dxa"/>
          </w:tcPr>
          <w:p w:rsidR="006E4790" w:rsidRPr="0014285C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6E4790" w:rsidRPr="0014285C" w:rsidRDefault="00375836" w:rsidP="005A6C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2012</w:t>
            </w:r>
          </w:p>
        </w:tc>
        <w:tc>
          <w:tcPr>
            <w:tcW w:w="3605" w:type="dxa"/>
          </w:tcPr>
          <w:p w:rsidR="006E4790" w:rsidRPr="00654DDB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</w:tr>
      <w:tr w:rsidR="006E4790" w:rsidRPr="00654DDB" w:rsidTr="00FB7295">
        <w:tc>
          <w:tcPr>
            <w:tcW w:w="486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032" w:type="dxa"/>
          </w:tcPr>
          <w:p w:rsidR="006E4790" w:rsidRDefault="00375836" w:rsidP="005A6C13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Спортивный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комплекс5элем.3 комплекта</w:t>
            </w:r>
          </w:p>
        </w:tc>
        <w:tc>
          <w:tcPr>
            <w:tcW w:w="1701" w:type="dxa"/>
          </w:tcPr>
          <w:p w:rsidR="006E4790" w:rsidRDefault="00375836" w:rsidP="005A6C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МО «Казачье»</w:t>
            </w:r>
          </w:p>
        </w:tc>
        <w:tc>
          <w:tcPr>
            <w:tcW w:w="284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55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E4790" w:rsidRPr="0014285C" w:rsidRDefault="00375836" w:rsidP="005A6C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74994</w:t>
            </w:r>
          </w:p>
        </w:tc>
        <w:tc>
          <w:tcPr>
            <w:tcW w:w="1496" w:type="dxa"/>
          </w:tcPr>
          <w:p w:rsidR="006E4790" w:rsidRPr="0014285C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6E4790" w:rsidRPr="0014285C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6E4790" w:rsidRPr="00654DDB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</w:tr>
      <w:tr w:rsidR="006E4790" w:rsidRPr="00654DDB" w:rsidTr="00FB7295">
        <w:tc>
          <w:tcPr>
            <w:tcW w:w="486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032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55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E4790" w:rsidRPr="0014285C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6E4790" w:rsidRPr="0014285C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6E4790" w:rsidRPr="0014285C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6E4790" w:rsidRPr="00654DDB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</w:tr>
      <w:tr w:rsidR="006E4790" w:rsidRPr="00654DDB" w:rsidTr="00FB7295">
        <w:tc>
          <w:tcPr>
            <w:tcW w:w="486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032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55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E4790" w:rsidRPr="0014285C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6E4790" w:rsidRPr="0014285C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6E4790" w:rsidRPr="0014285C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6E4790" w:rsidRPr="00654DDB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</w:tr>
      <w:tr w:rsidR="006E4790" w:rsidRPr="00654DDB" w:rsidTr="00FB7295">
        <w:tc>
          <w:tcPr>
            <w:tcW w:w="486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032" w:type="dxa"/>
          </w:tcPr>
          <w:p w:rsidR="006E4790" w:rsidRPr="00654DDB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55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E4790" w:rsidRPr="0014285C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6E4790" w:rsidRPr="0014285C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6E4790" w:rsidRPr="0014285C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6E4790" w:rsidRPr="00654DDB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</w:tr>
      <w:tr w:rsidR="006E4790" w:rsidRPr="00654DDB" w:rsidTr="00FB7295">
        <w:tc>
          <w:tcPr>
            <w:tcW w:w="486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032" w:type="dxa"/>
          </w:tcPr>
          <w:p w:rsidR="006E4790" w:rsidRPr="00654DDB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55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E4790" w:rsidRPr="0014285C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6E4790" w:rsidRPr="0014285C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6E4790" w:rsidRPr="0014285C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6E4790" w:rsidRPr="00654DDB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</w:tr>
      <w:tr w:rsidR="006E4790" w:rsidRPr="00654DDB" w:rsidTr="00FB7295">
        <w:tc>
          <w:tcPr>
            <w:tcW w:w="486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032" w:type="dxa"/>
          </w:tcPr>
          <w:p w:rsidR="006E4790" w:rsidRPr="00654DDB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55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E4790" w:rsidRPr="0014285C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6E4790" w:rsidRPr="0014285C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6E4790" w:rsidRPr="0014285C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6E4790" w:rsidRPr="00654DDB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</w:tr>
      <w:tr w:rsidR="006E4790" w:rsidRPr="00654DDB" w:rsidTr="00FB7295">
        <w:tc>
          <w:tcPr>
            <w:tcW w:w="486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032" w:type="dxa"/>
          </w:tcPr>
          <w:p w:rsidR="006E4790" w:rsidRPr="00654DDB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55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E4790" w:rsidRPr="0014285C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6E4790" w:rsidRPr="0014285C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6E4790" w:rsidRPr="0014285C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6E4790" w:rsidRPr="00654DDB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</w:tr>
      <w:tr w:rsidR="006E4790" w:rsidRPr="00654DDB" w:rsidTr="00FB7295">
        <w:tc>
          <w:tcPr>
            <w:tcW w:w="486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032" w:type="dxa"/>
          </w:tcPr>
          <w:p w:rsidR="006E4790" w:rsidRPr="00654DDB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55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E4790" w:rsidRPr="0014285C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6E4790" w:rsidRPr="0014285C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6E4790" w:rsidRPr="0014285C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6E4790" w:rsidRPr="00654DDB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</w:tr>
      <w:tr w:rsidR="006E4790" w:rsidRPr="00654DDB" w:rsidTr="00FB7295">
        <w:tc>
          <w:tcPr>
            <w:tcW w:w="486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032" w:type="dxa"/>
          </w:tcPr>
          <w:p w:rsidR="006E4790" w:rsidRPr="00654DDB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55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E4790" w:rsidRPr="0014285C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6E4790" w:rsidRPr="0014285C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6E4790" w:rsidRPr="0014285C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6E4790" w:rsidRPr="00654DDB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</w:tr>
      <w:tr w:rsidR="006E4790" w:rsidRPr="00654DDB" w:rsidTr="00FB7295">
        <w:tc>
          <w:tcPr>
            <w:tcW w:w="486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032" w:type="dxa"/>
          </w:tcPr>
          <w:p w:rsidR="006E4790" w:rsidRPr="00654DDB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55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E4790" w:rsidRPr="0014285C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6E4790" w:rsidRPr="0014285C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6E4790" w:rsidRPr="0014285C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6E4790" w:rsidRPr="00654DDB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</w:tr>
      <w:tr w:rsidR="006E4790" w:rsidRPr="00654DDB" w:rsidTr="00FB7295">
        <w:tc>
          <w:tcPr>
            <w:tcW w:w="486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2032" w:type="dxa"/>
          </w:tcPr>
          <w:p w:rsidR="006E4790" w:rsidRPr="00654DDB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55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E4790" w:rsidRPr="0014285C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6E4790" w:rsidRPr="0014285C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6E4790" w:rsidRPr="0014285C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6E4790" w:rsidRPr="00654DDB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</w:tr>
      <w:tr w:rsidR="006E4790" w:rsidRPr="00654DDB" w:rsidTr="00FB7295">
        <w:tc>
          <w:tcPr>
            <w:tcW w:w="486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2032" w:type="dxa"/>
          </w:tcPr>
          <w:p w:rsidR="006E4790" w:rsidRPr="00654DDB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55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E4790" w:rsidRPr="0014285C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6E4790" w:rsidRPr="0014285C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6E4790" w:rsidRPr="0014285C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6E4790" w:rsidRPr="00654DDB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</w:tr>
      <w:tr w:rsidR="006E4790" w:rsidTr="00FB7295">
        <w:tc>
          <w:tcPr>
            <w:tcW w:w="486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2032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4790" w:rsidRPr="00654DDB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55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E4790" w:rsidRPr="0014285C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6E4790" w:rsidRPr="0014285C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6E4790" w:rsidRPr="0014285C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</w:tr>
      <w:tr w:rsidR="006E4790" w:rsidTr="00FB7295">
        <w:tc>
          <w:tcPr>
            <w:tcW w:w="486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2032" w:type="dxa"/>
          </w:tcPr>
          <w:p w:rsidR="006E4790" w:rsidRPr="00654DDB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55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E4790" w:rsidRPr="0014285C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6E4790" w:rsidRPr="0014285C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6E4790" w:rsidRPr="0014285C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</w:tr>
      <w:tr w:rsidR="006E4790" w:rsidTr="00FB7295">
        <w:tc>
          <w:tcPr>
            <w:tcW w:w="486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32" w:type="dxa"/>
          </w:tcPr>
          <w:p w:rsidR="006E4790" w:rsidRPr="00654DDB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55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E4790" w:rsidRPr="0014285C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6E4790" w:rsidRPr="0014285C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6E4790" w:rsidRPr="0014285C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6E4790" w:rsidRDefault="006E4790" w:rsidP="005A6C1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93E75" w:rsidRDefault="00893E75" w:rsidP="00E25A75">
      <w:pPr>
        <w:tabs>
          <w:tab w:val="left" w:pos="480"/>
        </w:tabs>
        <w:ind w:left="900"/>
        <w:rPr>
          <w:rFonts w:ascii="Arial" w:hAnsi="Arial" w:cs="Arial"/>
          <w:sz w:val="12"/>
          <w:szCs w:val="12"/>
        </w:rPr>
      </w:pPr>
    </w:p>
    <w:sectPr w:rsidR="00893E75" w:rsidSect="0047557D">
      <w:headerReference w:type="default" r:id="rId9"/>
      <w:pgSz w:w="16838" w:h="11906" w:orient="landscape"/>
      <w:pgMar w:top="1260" w:right="360" w:bottom="386" w:left="1134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05C" w:rsidRDefault="00C2605C">
      <w:r>
        <w:separator/>
      </w:r>
    </w:p>
  </w:endnote>
  <w:endnote w:type="continuationSeparator" w:id="0">
    <w:p w:rsidR="00C2605C" w:rsidRDefault="00C2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05C" w:rsidRDefault="00C2605C">
      <w:r>
        <w:separator/>
      </w:r>
    </w:p>
  </w:footnote>
  <w:footnote w:type="continuationSeparator" w:id="0">
    <w:p w:rsidR="00C2605C" w:rsidRDefault="00C26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E75" w:rsidRPr="00E25A75" w:rsidRDefault="00A93F2C" w:rsidP="00131378">
    <w:pPr>
      <w:ind w:left="-720"/>
      <w:jc w:val="center"/>
      <w:rPr>
        <w:rFonts w:ascii="Arial Black" w:hAnsi="Arial Black"/>
        <w:sz w:val="18"/>
        <w:szCs w:val="18"/>
      </w:rPr>
    </w:pPr>
    <w:r>
      <w:rPr>
        <w:rFonts w:ascii="Arial Black" w:hAnsi="Arial Black"/>
        <w:sz w:val="18"/>
        <w:szCs w:val="18"/>
      </w:rPr>
      <w:t>Администрация муниципального образования «Казачье»</w:t>
    </w:r>
  </w:p>
  <w:p w:rsidR="00E25A75" w:rsidRDefault="00893E75" w:rsidP="00131378">
    <w:pPr>
      <w:ind w:left="-720"/>
      <w:jc w:val="center"/>
      <w:rPr>
        <w:rFonts w:ascii="Arial Black" w:hAnsi="Arial Black"/>
        <w:sz w:val="14"/>
        <w:szCs w:val="14"/>
      </w:rPr>
    </w:pPr>
    <w:r w:rsidRPr="000C18E8">
      <w:rPr>
        <w:rFonts w:ascii="Arial Black" w:hAnsi="Arial Black"/>
        <w:sz w:val="14"/>
        <w:szCs w:val="14"/>
      </w:rPr>
      <w:t xml:space="preserve">669323, Иркутская область, </w:t>
    </w:r>
    <w:proofErr w:type="spellStart"/>
    <w:r w:rsidRPr="000C18E8">
      <w:rPr>
        <w:rFonts w:ascii="Arial Black" w:hAnsi="Arial Black"/>
        <w:sz w:val="14"/>
        <w:szCs w:val="14"/>
      </w:rPr>
      <w:t>Боханский</w:t>
    </w:r>
    <w:proofErr w:type="spellEnd"/>
    <w:r w:rsidRPr="000C18E8">
      <w:rPr>
        <w:rFonts w:ascii="Arial Black" w:hAnsi="Arial Black"/>
        <w:sz w:val="14"/>
        <w:szCs w:val="14"/>
      </w:rPr>
      <w:t xml:space="preserve"> район, с. </w:t>
    </w:r>
    <w:proofErr w:type="gramStart"/>
    <w:r w:rsidRPr="000C18E8">
      <w:rPr>
        <w:rFonts w:ascii="Arial Black" w:hAnsi="Arial Black"/>
        <w:sz w:val="14"/>
        <w:szCs w:val="14"/>
      </w:rPr>
      <w:t>Казачье</w:t>
    </w:r>
    <w:proofErr w:type="gramEnd"/>
    <w:r w:rsidRPr="000C18E8">
      <w:rPr>
        <w:rFonts w:ascii="Arial Black" w:hAnsi="Arial Black"/>
        <w:sz w:val="14"/>
        <w:szCs w:val="14"/>
      </w:rPr>
      <w:t xml:space="preserve">, </w:t>
    </w:r>
    <w:proofErr w:type="spellStart"/>
    <w:r w:rsidRPr="000C18E8">
      <w:rPr>
        <w:rFonts w:ascii="Arial Black" w:hAnsi="Arial Black"/>
        <w:sz w:val="14"/>
        <w:szCs w:val="14"/>
      </w:rPr>
      <w:t>ул</w:t>
    </w:r>
    <w:r w:rsidR="00A93F2C">
      <w:rPr>
        <w:rFonts w:ascii="Arial Black" w:hAnsi="Arial Black"/>
        <w:sz w:val="14"/>
        <w:szCs w:val="14"/>
      </w:rPr>
      <w:t>Мира</w:t>
    </w:r>
    <w:proofErr w:type="spellEnd"/>
    <w:r w:rsidRPr="000C18E8">
      <w:rPr>
        <w:rFonts w:ascii="Arial Black" w:hAnsi="Arial Black"/>
        <w:sz w:val="14"/>
        <w:szCs w:val="14"/>
      </w:rPr>
      <w:t>, д.</w:t>
    </w:r>
    <w:r w:rsidR="00A93F2C">
      <w:rPr>
        <w:rFonts w:ascii="Arial Black" w:hAnsi="Arial Black"/>
        <w:sz w:val="14"/>
        <w:szCs w:val="14"/>
      </w:rPr>
      <w:t>10</w:t>
    </w:r>
    <w:r w:rsidRPr="000C18E8">
      <w:rPr>
        <w:rFonts w:ascii="Arial Black" w:hAnsi="Arial Black"/>
        <w:sz w:val="14"/>
        <w:szCs w:val="14"/>
      </w:rPr>
      <w:t xml:space="preserve">, тел. </w:t>
    </w:r>
    <w:r w:rsidR="00A93F2C">
      <w:rPr>
        <w:rFonts w:ascii="Arial Black" w:hAnsi="Arial Black"/>
        <w:sz w:val="14"/>
        <w:szCs w:val="14"/>
      </w:rPr>
      <w:t>89025440873</w:t>
    </w:r>
    <w:r w:rsidRPr="000C18E8">
      <w:rPr>
        <w:rFonts w:ascii="Arial Black" w:hAnsi="Arial Black"/>
        <w:sz w:val="14"/>
        <w:szCs w:val="14"/>
      </w:rPr>
      <w:t>,</w:t>
    </w:r>
    <w:r w:rsidRPr="000C18E8">
      <w:rPr>
        <w:rFonts w:ascii="Arial Black" w:hAnsi="Arial Black"/>
        <w:sz w:val="14"/>
        <w:szCs w:val="14"/>
        <w:lang w:val="en-US"/>
      </w:rPr>
      <w:t>e</w:t>
    </w:r>
    <w:r w:rsidRPr="000C18E8">
      <w:rPr>
        <w:rFonts w:ascii="Arial Black" w:hAnsi="Arial Black"/>
        <w:sz w:val="14"/>
        <w:szCs w:val="14"/>
      </w:rPr>
      <w:t>-</w:t>
    </w:r>
    <w:r w:rsidRPr="000C18E8">
      <w:rPr>
        <w:rFonts w:ascii="Arial Black" w:hAnsi="Arial Black"/>
        <w:sz w:val="14"/>
        <w:szCs w:val="14"/>
        <w:lang w:val="en-US"/>
      </w:rPr>
      <w:t>mail</w:t>
    </w:r>
    <w:r w:rsidRPr="000C18E8">
      <w:rPr>
        <w:rFonts w:ascii="Arial Black" w:hAnsi="Arial Black"/>
        <w:sz w:val="14"/>
        <w:szCs w:val="14"/>
      </w:rPr>
      <w:t xml:space="preserve">: </w:t>
    </w:r>
    <w:hyperlink r:id="rId1" w:history="1">
      <w:r w:rsidR="00A93F2C" w:rsidRPr="00A03BB2">
        <w:rPr>
          <w:rStyle w:val="a3"/>
          <w:rFonts w:ascii="Arial Black" w:hAnsi="Arial Black"/>
          <w:sz w:val="14"/>
          <w:szCs w:val="14"/>
          <w:lang w:val="en-US"/>
        </w:rPr>
        <w:t>mokas</w:t>
      </w:r>
      <w:r w:rsidR="00A93F2C" w:rsidRPr="00A03BB2">
        <w:rPr>
          <w:rStyle w:val="a3"/>
          <w:rFonts w:ascii="Arial Black" w:hAnsi="Arial Black"/>
          <w:sz w:val="14"/>
          <w:szCs w:val="14"/>
        </w:rPr>
        <w:t>72@</w:t>
      </w:r>
      <w:r w:rsidR="00A93F2C" w:rsidRPr="00A03BB2">
        <w:rPr>
          <w:rStyle w:val="a3"/>
          <w:rFonts w:ascii="Arial Black" w:hAnsi="Arial Black"/>
          <w:sz w:val="14"/>
          <w:szCs w:val="14"/>
          <w:lang w:val="en-US"/>
        </w:rPr>
        <w:t>mail</w:t>
      </w:r>
      <w:r w:rsidR="00A93F2C" w:rsidRPr="00A03BB2">
        <w:rPr>
          <w:rStyle w:val="a3"/>
          <w:rFonts w:ascii="Arial Black" w:hAnsi="Arial Black"/>
          <w:sz w:val="14"/>
          <w:szCs w:val="14"/>
        </w:rPr>
        <w:t>.</w:t>
      </w:r>
      <w:proofErr w:type="spellStart"/>
      <w:r w:rsidR="00A93F2C" w:rsidRPr="00A03BB2">
        <w:rPr>
          <w:rStyle w:val="a3"/>
          <w:rFonts w:ascii="Arial Black" w:hAnsi="Arial Black"/>
          <w:sz w:val="14"/>
          <w:szCs w:val="14"/>
          <w:lang w:val="en-US"/>
        </w:rPr>
        <w:t>ru</w:t>
      </w:r>
      <w:proofErr w:type="spellEnd"/>
    </w:hyperlink>
    <w:r w:rsidRPr="000C18E8">
      <w:rPr>
        <w:rFonts w:ascii="Arial Black" w:hAnsi="Arial Black"/>
        <w:sz w:val="14"/>
        <w:szCs w:val="14"/>
      </w:rPr>
      <w:t xml:space="preserve">, </w:t>
    </w:r>
  </w:p>
  <w:p w:rsidR="00893E75" w:rsidRPr="000C18E8" w:rsidRDefault="00893E75" w:rsidP="00131378">
    <w:pPr>
      <w:ind w:left="-720"/>
      <w:jc w:val="center"/>
      <w:rPr>
        <w:rFonts w:ascii="Arial Black" w:hAnsi="Arial Black"/>
        <w:sz w:val="14"/>
        <w:szCs w:val="14"/>
      </w:rPr>
    </w:pPr>
    <w:r w:rsidRPr="000C18E8">
      <w:rPr>
        <w:rFonts w:ascii="Arial Black" w:hAnsi="Arial Black"/>
        <w:sz w:val="14"/>
        <w:szCs w:val="14"/>
      </w:rPr>
      <w:t>ИНН/КПП 850300</w:t>
    </w:r>
    <w:r w:rsidR="00A93F2C">
      <w:rPr>
        <w:rFonts w:ascii="Arial Black" w:hAnsi="Arial Black"/>
        <w:sz w:val="14"/>
        <w:szCs w:val="14"/>
      </w:rPr>
      <w:t>5810</w:t>
    </w:r>
    <w:r w:rsidRPr="000C18E8">
      <w:rPr>
        <w:rFonts w:ascii="Arial Black" w:hAnsi="Arial Black"/>
        <w:sz w:val="14"/>
        <w:szCs w:val="14"/>
      </w:rPr>
      <w:t xml:space="preserve">/850301001, ОГРН </w:t>
    </w:r>
    <w:r w:rsidR="00A93F2C">
      <w:rPr>
        <w:rFonts w:ascii="Arial Black" w:hAnsi="Arial Black"/>
        <w:sz w:val="14"/>
        <w:szCs w:val="14"/>
      </w:rPr>
      <w:t>1068506001728</w:t>
    </w:r>
  </w:p>
  <w:p w:rsidR="00893E75" w:rsidRDefault="00654DDB" w:rsidP="000C18E8">
    <w:pPr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984885</wp:posOffset>
          </wp:positionH>
          <wp:positionV relativeFrom="paragraph">
            <wp:posOffset>6985</wp:posOffset>
          </wp:positionV>
          <wp:extent cx="6965950" cy="114300"/>
          <wp:effectExtent l="19050" t="0" r="6350" b="0"/>
          <wp:wrapNone/>
          <wp:docPr id="1" name="Рисунок 1" descr="BD1503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5034_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7D"/>
    <w:multiLevelType w:val="multilevel"/>
    <w:tmpl w:val="60EA825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E3E5E3A"/>
    <w:multiLevelType w:val="hybridMultilevel"/>
    <w:tmpl w:val="3FE230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A8C29B2"/>
    <w:multiLevelType w:val="hybridMultilevel"/>
    <w:tmpl w:val="049C14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7E641745"/>
    <w:multiLevelType w:val="hybridMultilevel"/>
    <w:tmpl w:val="EDCC5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5C"/>
    <w:rsid w:val="00017883"/>
    <w:rsid w:val="00020914"/>
    <w:rsid w:val="000233FF"/>
    <w:rsid w:val="00032804"/>
    <w:rsid w:val="00033BE4"/>
    <w:rsid w:val="00034233"/>
    <w:rsid w:val="00087368"/>
    <w:rsid w:val="000927BD"/>
    <w:rsid w:val="000B66A2"/>
    <w:rsid w:val="000C18E8"/>
    <w:rsid w:val="000C7763"/>
    <w:rsid w:val="000E48EC"/>
    <w:rsid w:val="001267DE"/>
    <w:rsid w:val="00131378"/>
    <w:rsid w:val="00131E38"/>
    <w:rsid w:val="0014285C"/>
    <w:rsid w:val="0016016A"/>
    <w:rsid w:val="0019313D"/>
    <w:rsid w:val="001A7F11"/>
    <w:rsid w:val="001B7DC7"/>
    <w:rsid w:val="001C311F"/>
    <w:rsid w:val="001F28C3"/>
    <w:rsid w:val="001F6B10"/>
    <w:rsid w:val="001F7166"/>
    <w:rsid w:val="002073CA"/>
    <w:rsid w:val="00213130"/>
    <w:rsid w:val="00213AAA"/>
    <w:rsid w:val="002165AE"/>
    <w:rsid w:val="00232C66"/>
    <w:rsid w:val="00250F4C"/>
    <w:rsid w:val="00255AC4"/>
    <w:rsid w:val="00261876"/>
    <w:rsid w:val="00275E66"/>
    <w:rsid w:val="002773F3"/>
    <w:rsid w:val="00282469"/>
    <w:rsid w:val="00283455"/>
    <w:rsid w:val="00286A27"/>
    <w:rsid w:val="00286B65"/>
    <w:rsid w:val="002914A1"/>
    <w:rsid w:val="00292902"/>
    <w:rsid w:val="00296F96"/>
    <w:rsid w:val="002B008A"/>
    <w:rsid w:val="002B1EA8"/>
    <w:rsid w:val="002D5235"/>
    <w:rsid w:val="002D7C11"/>
    <w:rsid w:val="002E2EA2"/>
    <w:rsid w:val="002E4806"/>
    <w:rsid w:val="003148EC"/>
    <w:rsid w:val="00326E40"/>
    <w:rsid w:val="003375E3"/>
    <w:rsid w:val="003417F8"/>
    <w:rsid w:val="00347CA1"/>
    <w:rsid w:val="00375836"/>
    <w:rsid w:val="003773CE"/>
    <w:rsid w:val="0038371D"/>
    <w:rsid w:val="003A7C66"/>
    <w:rsid w:val="003E48DF"/>
    <w:rsid w:val="003F0FB1"/>
    <w:rsid w:val="003F140E"/>
    <w:rsid w:val="003F320A"/>
    <w:rsid w:val="00404543"/>
    <w:rsid w:val="004109A1"/>
    <w:rsid w:val="00411D70"/>
    <w:rsid w:val="00416582"/>
    <w:rsid w:val="00423DC8"/>
    <w:rsid w:val="00430FCB"/>
    <w:rsid w:val="00456858"/>
    <w:rsid w:val="0046785B"/>
    <w:rsid w:val="00467BED"/>
    <w:rsid w:val="0047557D"/>
    <w:rsid w:val="004865B9"/>
    <w:rsid w:val="0049054A"/>
    <w:rsid w:val="004A232B"/>
    <w:rsid w:val="004B282E"/>
    <w:rsid w:val="004C5685"/>
    <w:rsid w:val="004E4597"/>
    <w:rsid w:val="00503CD2"/>
    <w:rsid w:val="005110E9"/>
    <w:rsid w:val="00517406"/>
    <w:rsid w:val="00520997"/>
    <w:rsid w:val="0054567D"/>
    <w:rsid w:val="00561546"/>
    <w:rsid w:val="0057534F"/>
    <w:rsid w:val="00577CD3"/>
    <w:rsid w:val="0058034A"/>
    <w:rsid w:val="005A09AA"/>
    <w:rsid w:val="005A6C13"/>
    <w:rsid w:val="005A73E8"/>
    <w:rsid w:val="005C1F86"/>
    <w:rsid w:val="00654DDB"/>
    <w:rsid w:val="00663147"/>
    <w:rsid w:val="00686CBD"/>
    <w:rsid w:val="006877BF"/>
    <w:rsid w:val="006A1927"/>
    <w:rsid w:val="006E35D0"/>
    <w:rsid w:val="006E4790"/>
    <w:rsid w:val="006E7140"/>
    <w:rsid w:val="006F0783"/>
    <w:rsid w:val="006F1475"/>
    <w:rsid w:val="006F16A1"/>
    <w:rsid w:val="00705AC0"/>
    <w:rsid w:val="00715227"/>
    <w:rsid w:val="00766259"/>
    <w:rsid w:val="007706F9"/>
    <w:rsid w:val="00793398"/>
    <w:rsid w:val="007A6487"/>
    <w:rsid w:val="007C405D"/>
    <w:rsid w:val="007D24F7"/>
    <w:rsid w:val="007E252B"/>
    <w:rsid w:val="007E601C"/>
    <w:rsid w:val="00801394"/>
    <w:rsid w:val="00803C2F"/>
    <w:rsid w:val="00804990"/>
    <w:rsid w:val="00810AAD"/>
    <w:rsid w:val="00813149"/>
    <w:rsid w:val="00817CB3"/>
    <w:rsid w:val="00855D9B"/>
    <w:rsid w:val="00857523"/>
    <w:rsid w:val="00857D93"/>
    <w:rsid w:val="00860429"/>
    <w:rsid w:val="008628C7"/>
    <w:rsid w:val="00867A18"/>
    <w:rsid w:val="00873636"/>
    <w:rsid w:val="00893E75"/>
    <w:rsid w:val="008A16C5"/>
    <w:rsid w:val="008D1A2D"/>
    <w:rsid w:val="008F06FB"/>
    <w:rsid w:val="00904513"/>
    <w:rsid w:val="0091083B"/>
    <w:rsid w:val="00913745"/>
    <w:rsid w:val="00917826"/>
    <w:rsid w:val="00917FD7"/>
    <w:rsid w:val="0092113E"/>
    <w:rsid w:val="009311F4"/>
    <w:rsid w:val="00944467"/>
    <w:rsid w:val="0097166F"/>
    <w:rsid w:val="00976D6E"/>
    <w:rsid w:val="009810ED"/>
    <w:rsid w:val="009859C3"/>
    <w:rsid w:val="0099498A"/>
    <w:rsid w:val="009B4C4C"/>
    <w:rsid w:val="009D7844"/>
    <w:rsid w:val="009F5550"/>
    <w:rsid w:val="009F5D8E"/>
    <w:rsid w:val="00A15CDA"/>
    <w:rsid w:val="00A34C07"/>
    <w:rsid w:val="00A43017"/>
    <w:rsid w:val="00A8307C"/>
    <w:rsid w:val="00A9197E"/>
    <w:rsid w:val="00A93F2C"/>
    <w:rsid w:val="00AA4594"/>
    <w:rsid w:val="00AC04F5"/>
    <w:rsid w:val="00B04352"/>
    <w:rsid w:val="00B0701E"/>
    <w:rsid w:val="00B10160"/>
    <w:rsid w:val="00B56CFF"/>
    <w:rsid w:val="00B73CFF"/>
    <w:rsid w:val="00B832D7"/>
    <w:rsid w:val="00B95C4E"/>
    <w:rsid w:val="00BC021B"/>
    <w:rsid w:val="00BE7B87"/>
    <w:rsid w:val="00C06A11"/>
    <w:rsid w:val="00C2605C"/>
    <w:rsid w:val="00C31FF6"/>
    <w:rsid w:val="00C70579"/>
    <w:rsid w:val="00CA62E9"/>
    <w:rsid w:val="00CC051E"/>
    <w:rsid w:val="00CE2D03"/>
    <w:rsid w:val="00CE5145"/>
    <w:rsid w:val="00CF1050"/>
    <w:rsid w:val="00CF67FD"/>
    <w:rsid w:val="00D21499"/>
    <w:rsid w:val="00D32CE7"/>
    <w:rsid w:val="00D461A5"/>
    <w:rsid w:val="00D81D02"/>
    <w:rsid w:val="00D8356E"/>
    <w:rsid w:val="00D939D2"/>
    <w:rsid w:val="00D94F78"/>
    <w:rsid w:val="00DD18DF"/>
    <w:rsid w:val="00DD7B5D"/>
    <w:rsid w:val="00E25A75"/>
    <w:rsid w:val="00E43D3B"/>
    <w:rsid w:val="00E46812"/>
    <w:rsid w:val="00E631EE"/>
    <w:rsid w:val="00E710AC"/>
    <w:rsid w:val="00E71E04"/>
    <w:rsid w:val="00E749D7"/>
    <w:rsid w:val="00EB6E57"/>
    <w:rsid w:val="00F207F9"/>
    <w:rsid w:val="00F34AF6"/>
    <w:rsid w:val="00F46E82"/>
    <w:rsid w:val="00F67B92"/>
    <w:rsid w:val="00F92084"/>
    <w:rsid w:val="00F9690D"/>
    <w:rsid w:val="00FA03CB"/>
    <w:rsid w:val="00FA0AB8"/>
    <w:rsid w:val="00FB2EF9"/>
    <w:rsid w:val="00FB7295"/>
    <w:rsid w:val="00FE314B"/>
    <w:rsid w:val="00FE5CCA"/>
    <w:rsid w:val="00FE754D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1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0FB1"/>
    <w:rPr>
      <w:color w:val="0000FF"/>
      <w:u w:val="single"/>
    </w:rPr>
  </w:style>
  <w:style w:type="paragraph" w:styleId="a4">
    <w:name w:val="Balloon Text"/>
    <w:basedOn w:val="a"/>
    <w:semiHidden/>
    <w:rsid w:val="00B95C4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C18E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C18E8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4755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1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0FB1"/>
    <w:rPr>
      <w:color w:val="0000FF"/>
      <w:u w:val="single"/>
    </w:rPr>
  </w:style>
  <w:style w:type="paragraph" w:styleId="a4">
    <w:name w:val="Balloon Text"/>
    <w:basedOn w:val="a"/>
    <w:semiHidden/>
    <w:rsid w:val="00B95C4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C18E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C18E8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4755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mokas72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55;&#1088;&#1080;&#1082;&#1072;&#1079;&#1099;.%20&#1064;&#1072;&#1073;&#1083;&#1086;&#1085;&#1099;\&#1064;&#1072;&#1073;&#1083;&#1086;&#1085;&#1099;\&#1092;&#1080;&#1088;&#1084;&#1077;&#1085;&#1085;&#1099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EE6A8-BDD3-4986-AE61-74D1B679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</Template>
  <TotalTime>732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</vt:lpstr>
    </vt:vector>
  </TitlesOfParts>
  <Company>Microsoft</Company>
  <LinksUpToDate>false</LinksUpToDate>
  <CharactersWithSpaces>2979</CharactersWithSpaces>
  <SharedDoc>false</SharedDoc>
  <HLinks>
    <vt:vector size="6" baseType="variant">
      <vt:variant>
        <vt:i4>3670089</vt:i4>
      </vt:variant>
      <vt:variant>
        <vt:i4>0</vt:i4>
      </vt:variant>
      <vt:variant>
        <vt:i4>0</vt:i4>
      </vt:variant>
      <vt:variant>
        <vt:i4>5</vt:i4>
      </vt:variant>
      <vt:variant>
        <vt:lpwstr>mailto:kaz.shkola@mail.ru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</dc:title>
  <dc:creator>Ольга</dc:creator>
  <cp:lastModifiedBy>Пользователь Windows</cp:lastModifiedBy>
  <cp:revision>3</cp:revision>
  <cp:lastPrinted>2018-12-17T04:05:00Z</cp:lastPrinted>
  <dcterms:created xsi:type="dcterms:W3CDTF">2014-01-16T04:43:00Z</dcterms:created>
  <dcterms:modified xsi:type="dcterms:W3CDTF">2019-05-20T06:57:00Z</dcterms:modified>
</cp:coreProperties>
</file>